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520"/>
      </w:tblGrid>
      <w:tr w:rsidR="0056214A" w:rsidRPr="004C4FF1" w14:paraId="161E160B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shd w:val="clear" w:color="auto" w:fill="F3F3F3"/>
            <w:vAlign w:val="center"/>
          </w:tcPr>
          <w:p w14:paraId="3177B1DE" w14:textId="77777777" w:rsidR="0056214A" w:rsidRPr="00554FA1" w:rsidRDefault="0056214A" w:rsidP="0056214A">
            <w:pPr>
              <w:pStyle w:val="BApplShortQuestion"/>
              <w:rPr>
                <w:rFonts w:ascii="Calibri" w:hAnsi="Calibri" w:cs="Arial"/>
                <w:b/>
              </w:rPr>
            </w:pPr>
            <w:r w:rsidRPr="00554FA1">
              <w:rPr>
                <w:rFonts w:ascii="Calibri" w:hAnsi="Calibri" w:cs="Arial"/>
                <w:b/>
              </w:rPr>
              <w:t>FEDERAȚIA ROMÂNĂ DE</w:t>
            </w:r>
            <w:r w:rsidR="00AD45CC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57EF65B8" w14:textId="77777777" w:rsidR="0056214A" w:rsidRPr="004C4FF1" w:rsidRDefault="00AE0706" w:rsidP="00707958">
            <w:pPr>
              <w:pStyle w:val="BApplAnsw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ATLETISM</w:t>
            </w:r>
          </w:p>
        </w:tc>
      </w:tr>
      <w:tr w:rsidR="0056214A" w:rsidRPr="004C4FF1" w14:paraId="26C99356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shd w:val="clear" w:color="auto" w:fill="F3F3F3"/>
            <w:vAlign w:val="center"/>
          </w:tcPr>
          <w:p w14:paraId="1B406171" w14:textId="77777777" w:rsidR="0056214A" w:rsidRPr="00554FA1" w:rsidRDefault="002453A0" w:rsidP="0056214A">
            <w:pPr>
              <w:pStyle w:val="BApplShortQuestion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CN</w:t>
            </w:r>
            <w:r w:rsidR="0056214A" w:rsidRPr="00554FA1">
              <w:rPr>
                <w:rFonts w:ascii="Calibri" w:hAnsi="Calibri" w:cs="Arial"/>
                <w:b/>
              </w:rPr>
              <w:t>OPJ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D79D9">
              <w:rPr>
                <w:rFonts w:ascii="Calibri" w:hAnsi="Calibri" w:cs="Arial"/>
                <w:b/>
              </w:rPr>
              <w:t>/BOPJ</w:t>
            </w:r>
          </w:p>
        </w:tc>
        <w:tc>
          <w:tcPr>
            <w:tcW w:w="6520" w:type="dxa"/>
            <w:vAlign w:val="center"/>
          </w:tcPr>
          <w:p w14:paraId="0FE6DD6F" w14:textId="77777777" w:rsidR="0056214A" w:rsidRPr="004C4FF1" w:rsidRDefault="00AE0706" w:rsidP="00707958">
            <w:pPr>
              <w:pStyle w:val="BApplAnsw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BOPJ</w:t>
            </w:r>
          </w:p>
        </w:tc>
      </w:tr>
      <w:tr w:rsidR="003948C1" w:rsidRPr="004C4FF1" w14:paraId="22888E95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shd w:val="clear" w:color="auto" w:fill="F3F3F3"/>
            <w:vAlign w:val="center"/>
          </w:tcPr>
          <w:p w14:paraId="1E2623EF" w14:textId="77777777" w:rsidR="003948C1" w:rsidRPr="00554FA1" w:rsidRDefault="003948C1" w:rsidP="0056214A">
            <w:pPr>
              <w:pStyle w:val="BApplShortQuestion"/>
              <w:rPr>
                <w:rFonts w:ascii="Calibri" w:hAnsi="Calibri" w:cs="Arial"/>
                <w:b/>
                <w:lang w:val="ro-RO"/>
              </w:rPr>
            </w:pPr>
            <w:r w:rsidRPr="00554FA1">
              <w:rPr>
                <w:rFonts w:ascii="Calibri" w:hAnsi="Calibri" w:cs="Arial"/>
                <w:b/>
              </w:rPr>
              <w:t>PERIOADA EVALUAT</w:t>
            </w:r>
            <w:r w:rsidRPr="00554FA1">
              <w:rPr>
                <w:rFonts w:ascii="Calibri" w:hAnsi="Calibri" w:cs="Arial"/>
                <w:b/>
                <w:lang w:val="ro-RO"/>
              </w:rPr>
              <w:t>Ă</w:t>
            </w:r>
          </w:p>
        </w:tc>
        <w:tc>
          <w:tcPr>
            <w:tcW w:w="6520" w:type="dxa"/>
            <w:vAlign w:val="center"/>
          </w:tcPr>
          <w:p w14:paraId="383D4B8F" w14:textId="77777777" w:rsidR="003948C1" w:rsidRPr="004C4FF1" w:rsidRDefault="00AE0706" w:rsidP="00707958">
            <w:pPr>
              <w:pStyle w:val="BApplAnsw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01.07-3</w:t>
            </w:r>
            <w:r w:rsidR="009D4D16">
              <w:rPr>
                <w:rFonts w:ascii="Calibri" w:hAnsi="Calibri" w:cs="Arial"/>
                <w:b/>
              </w:rPr>
              <w:t>1.12.2023</w:t>
            </w:r>
          </w:p>
        </w:tc>
      </w:tr>
    </w:tbl>
    <w:p w14:paraId="6BD2B79A" w14:textId="77777777" w:rsidR="00707958" w:rsidRPr="002671B5" w:rsidRDefault="004C4FF1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</w:rPr>
      </w:pPr>
      <w:r w:rsidRPr="002671B5">
        <w:rPr>
          <w:rFonts w:ascii="Calibri" w:hAnsi="Calibri" w:cs="Arial"/>
          <w:b/>
          <w:sz w:val="24"/>
          <w:szCs w:val="24"/>
        </w:rPr>
        <w:t>Sportiv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415"/>
        <w:gridCol w:w="1555"/>
        <w:gridCol w:w="2550"/>
      </w:tblGrid>
      <w:tr w:rsidR="00707958" w:rsidRPr="004C4FF1" w14:paraId="7B58B23C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shd w:val="clear" w:color="auto" w:fill="F3F3F3"/>
            <w:vAlign w:val="center"/>
          </w:tcPr>
          <w:p w14:paraId="0DDA881C" w14:textId="77777777" w:rsidR="00707958" w:rsidRPr="00554FA1" w:rsidRDefault="004C4FF1" w:rsidP="00707958">
            <w:pPr>
              <w:pStyle w:val="BApplShortQuestion"/>
              <w:rPr>
                <w:rFonts w:ascii="Calibri" w:hAnsi="Calibri" w:cs="Arial"/>
                <w:b/>
              </w:rPr>
            </w:pPr>
            <w:r w:rsidRPr="00554FA1">
              <w:rPr>
                <w:rFonts w:ascii="Calibri" w:hAnsi="Calibri" w:cs="Arial"/>
                <w:b/>
              </w:rPr>
              <w:t>NUMELE</w:t>
            </w:r>
          </w:p>
        </w:tc>
        <w:tc>
          <w:tcPr>
            <w:tcW w:w="2415" w:type="dxa"/>
            <w:vAlign w:val="center"/>
          </w:tcPr>
          <w:p w14:paraId="13A442B6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  <w:b/>
              </w:rPr>
            </w:pPr>
          </w:p>
        </w:tc>
        <w:tc>
          <w:tcPr>
            <w:tcW w:w="1555" w:type="dxa"/>
            <w:shd w:val="clear" w:color="auto" w:fill="F3F3F3"/>
            <w:vAlign w:val="center"/>
          </w:tcPr>
          <w:p w14:paraId="1F9FFDDC" w14:textId="77777777" w:rsidR="00707958" w:rsidRPr="00554FA1" w:rsidRDefault="004C4FF1" w:rsidP="00707958">
            <w:pPr>
              <w:pStyle w:val="BApplShortQuestion"/>
              <w:rPr>
                <w:rFonts w:ascii="Calibri" w:hAnsi="Calibri" w:cs="Arial"/>
                <w:b/>
              </w:rPr>
            </w:pPr>
            <w:r w:rsidRPr="00554FA1">
              <w:rPr>
                <w:rFonts w:ascii="Calibri" w:hAnsi="Calibri" w:cs="Arial"/>
                <w:b/>
              </w:rPr>
              <w:t>PRENUMELE</w:t>
            </w:r>
          </w:p>
        </w:tc>
        <w:tc>
          <w:tcPr>
            <w:tcW w:w="2550" w:type="dxa"/>
            <w:vAlign w:val="center"/>
          </w:tcPr>
          <w:p w14:paraId="57DAAE2C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  <w:b/>
              </w:rPr>
            </w:pPr>
          </w:p>
        </w:tc>
      </w:tr>
      <w:tr w:rsidR="00707958" w:rsidRPr="004C4FF1" w14:paraId="20EAEB8B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shd w:val="clear" w:color="auto" w:fill="F3F3F3"/>
            <w:vAlign w:val="center"/>
          </w:tcPr>
          <w:p w14:paraId="14BAA95A" w14:textId="77777777" w:rsidR="00707958" w:rsidRPr="00554FA1" w:rsidRDefault="00E82277" w:rsidP="00707958">
            <w:pPr>
              <w:pStyle w:val="BApplShortQuestion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PROBA</w:t>
            </w:r>
          </w:p>
        </w:tc>
        <w:tc>
          <w:tcPr>
            <w:tcW w:w="2415" w:type="dxa"/>
            <w:vAlign w:val="center"/>
          </w:tcPr>
          <w:p w14:paraId="57FF976B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555" w:type="dxa"/>
            <w:shd w:val="clear" w:color="auto" w:fill="F3F3F3"/>
            <w:vAlign w:val="center"/>
          </w:tcPr>
          <w:p w14:paraId="0360C6C8" w14:textId="77777777" w:rsidR="00707958" w:rsidRPr="00554FA1" w:rsidRDefault="00E82277" w:rsidP="00707958">
            <w:pPr>
              <w:pStyle w:val="BApplShortQuestion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CLUBUL</w:t>
            </w:r>
          </w:p>
        </w:tc>
        <w:tc>
          <w:tcPr>
            <w:tcW w:w="2550" w:type="dxa"/>
            <w:vAlign w:val="center"/>
          </w:tcPr>
          <w:p w14:paraId="32B69124" w14:textId="77777777" w:rsidR="00707958" w:rsidRPr="004C4FF1" w:rsidRDefault="00AE0706" w:rsidP="00707958">
            <w:pPr>
              <w:pStyle w:val="BApplAnsw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</w:t>
            </w:r>
          </w:p>
        </w:tc>
      </w:tr>
      <w:tr w:rsidR="009D2F0A" w:rsidRPr="004C4FF1" w14:paraId="76D3A307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shd w:val="clear" w:color="auto" w:fill="F3F3F3"/>
            <w:vAlign w:val="center"/>
          </w:tcPr>
          <w:p w14:paraId="6F5B08B0" w14:textId="77777777" w:rsidR="009D2F0A" w:rsidRPr="00554FA1" w:rsidRDefault="00FF378E" w:rsidP="00707958">
            <w:pPr>
              <w:pStyle w:val="BApplShortQuestion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</w:t>
            </w:r>
            <w:r w:rsidR="009D2F0A" w:rsidRPr="00554FA1">
              <w:rPr>
                <w:rFonts w:ascii="Calibri" w:hAnsi="Calibri" w:cs="Arial"/>
                <w:b/>
              </w:rPr>
              <w:t>COALA</w:t>
            </w:r>
          </w:p>
        </w:tc>
        <w:tc>
          <w:tcPr>
            <w:tcW w:w="2415" w:type="dxa"/>
            <w:vAlign w:val="center"/>
          </w:tcPr>
          <w:p w14:paraId="126935EF" w14:textId="77777777" w:rsidR="009D2F0A" w:rsidRPr="004C4FF1" w:rsidRDefault="009D2F0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555" w:type="dxa"/>
            <w:shd w:val="clear" w:color="auto" w:fill="F3F3F3"/>
            <w:vAlign w:val="center"/>
          </w:tcPr>
          <w:p w14:paraId="6946DE2D" w14:textId="77777777" w:rsidR="009D2F0A" w:rsidRPr="00554FA1" w:rsidRDefault="009D2F0A" w:rsidP="00707958">
            <w:pPr>
              <w:pStyle w:val="BApplShortQuestion"/>
              <w:rPr>
                <w:rFonts w:ascii="Calibri" w:hAnsi="Calibri" w:cs="Arial"/>
                <w:b/>
              </w:rPr>
            </w:pPr>
            <w:r w:rsidRPr="00554FA1">
              <w:rPr>
                <w:rFonts w:ascii="Calibri" w:hAnsi="Calibri" w:cs="Arial"/>
                <w:b/>
              </w:rPr>
              <w:t>CLASA</w:t>
            </w:r>
          </w:p>
        </w:tc>
        <w:tc>
          <w:tcPr>
            <w:tcW w:w="2550" w:type="dxa"/>
            <w:vAlign w:val="center"/>
          </w:tcPr>
          <w:p w14:paraId="5EC641B5" w14:textId="77777777" w:rsidR="009D2F0A" w:rsidRPr="004C4FF1" w:rsidRDefault="009D2F0A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707958" w:rsidRPr="004C4FF1" w14:paraId="58B9EE3A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shd w:val="clear" w:color="auto" w:fill="F3F3F3"/>
            <w:vAlign w:val="center"/>
          </w:tcPr>
          <w:p w14:paraId="3022416C" w14:textId="77777777" w:rsidR="00707958" w:rsidRPr="00554FA1" w:rsidRDefault="004C4FF1" w:rsidP="00707958">
            <w:pPr>
              <w:pStyle w:val="BApplShortQuestion"/>
              <w:rPr>
                <w:rFonts w:ascii="Calibri" w:hAnsi="Calibri" w:cs="Arial"/>
                <w:b/>
              </w:rPr>
            </w:pPr>
            <w:r w:rsidRPr="00554FA1">
              <w:rPr>
                <w:rFonts w:ascii="Calibri" w:hAnsi="Calibri" w:cs="Arial"/>
                <w:b/>
              </w:rPr>
              <w:t>ANTRENOR</w:t>
            </w:r>
          </w:p>
        </w:tc>
        <w:tc>
          <w:tcPr>
            <w:tcW w:w="6520" w:type="dxa"/>
            <w:gridSpan w:val="3"/>
            <w:vAlign w:val="center"/>
          </w:tcPr>
          <w:p w14:paraId="2D34AC12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</w:tbl>
    <w:p w14:paraId="6FF5100B" w14:textId="77777777" w:rsidR="00707958" w:rsidRPr="002671B5" w:rsidRDefault="004C4FF1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</w:rPr>
      </w:pPr>
      <w:r w:rsidRPr="002671B5">
        <w:rPr>
          <w:rFonts w:ascii="Calibri" w:hAnsi="Calibri" w:cs="Arial"/>
          <w:b/>
          <w:sz w:val="24"/>
          <w:szCs w:val="24"/>
        </w:rPr>
        <w:t>Program de ant</w:t>
      </w:r>
      <w:r w:rsidR="00D4406D" w:rsidRPr="002671B5">
        <w:rPr>
          <w:rFonts w:ascii="Calibri" w:hAnsi="Calibri" w:cs="Arial"/>
          <w:b/>
          <w:sz w:val="24"/>
          <w:szCs w:val="24"/>
        </w:rPr>
        <w:t>r</w:t>
      </w:r>
      <w:r w:rsidRPr="002671B5">
        <w:rPr>
          <w:rFonts w:ascii="Calibri" w:hAnsi="Calibri" w:cs="Arial"/>
          <w:b/>
          <w:sz w:val="24"/>
          <w:szCs w:val="24"/>
        </w:rPr>
        <w:t>e</w:t>
      </w:r>
      <w:r w:rsidR="00D4406D" w:rsidRPr="002671B5">
        <w:rPr>
          <w:rFonts w:ascii="Calibri" w:hAnsi="Calibri" w:cs="Arial"/>
          <w:b/>
          <w:sz w:val="24"/>
          <w:szCs w:val="24"/>
        </w:rPr>
        <w:t>n</w:t>
      </w:r>
      <w:r w:rsidRPr="002671B5">
        <w:rPr>
          <w:rFonts w:ascii="Calibri" w:hAnsi="Calibri" w:cs="Arial"/>
          <w:b/>
          <w:sz w:val="24"/>
          <w:szCs w:val="24"/>
        </w:rPr>
        <w:t>ament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3968"/>
        <w:gridCol w:w="3118"/>
      </w:tblGrid>
      <w:tr w:rsidR="00D4406D" w:rsidRPr="004C4FF1" w14:paraId="57E7B3D0" w14:textId="77777777" w:rsidTr="00D4406D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7756232" w14:textId="77777777" w:rsidR="00D4406D" w:rsidRPr="004C4FF1" w:rsidRDefault="00D4406D" w:rsidP="004C4FF1">
            <w:pPr>
              <w:pStyle w:val="BApplTableHeading2ndLevel"/>
              <w:jc w:val="left"/>
              <w:rPr>
                <w:rFonts w:ascii="Calibri" w:hAnsi="Calibri" w:cs="Arial"/>
              </w:rPr>
            </w:pPr>
            <w:r w:rsidRPr="004C4FF1">
              <w:rPr>
                <w:rFonts w:ascii="Calibri" w:hAnsi="Calibri" w:cs="Arial"/>
              </w:rPr>
              <w:t>Perioada</w:t>
            </w:r>
            <w:r>
              <w:rPr>
                <w:rFonts w:ascii="Calibri" w:hAnsi="Calibri" w:cs="Arial"/>
              </w:rPr>
              <w:t xml:space="preserve"> de pregătire</w:t>
            </w:r>
          </w:p>
        </w:tc>
        <w:tc>
          <w:tcPr>
            <w:tcW w:w="3968" w:type="dxa"/>
            <w:vMerge w:val="restart"/>
            <w:shd w:val="clear" w:color="auto" w:fill="F3F3F3"/>
            <w:vAlign w:val="center"/>
          </w:tcPr>
          <w:p w14:paraId="5D44D6BA" w14:textId="77777777" w:rsidR="00D4406D" w:rsidRPr="004C4FF1" w:rsidRDefault="00EA2963" w:rsidP="00EA2963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Obiectivele etapei de pregătire</w:t>
            </w:r>
          </w:p>
        </w:tc>
        <w:tc>
          <w:tcPr>
            <w:tcW w:w="3118" w:type="dxa"/>
            <w:vMerge w:val="restart"/>
            <w:shd w:val="clear" w:color="auto" w:fill="F3F3F3"/>
            <w:vAlign w:val="center"/>
          </w:tcPr>
          <w:p w14:paraId="34EE911C" w14:textId="77777777" w:rsidR="00E8781D" w:rsidRDefault="00D4406D" w:rsidP="00D4406D">
            <w:pPr>
              <w:pStyle w:val="BApplTableHeadings"/>
              <w:rPr>
                <w:rFonts w:ascii="Calibri" w:hAnsi="Calibri" w:cs="Arial"/>
              </w:rPr>
            </w:pPr>
            <w:r w:rsidRPr="004C4FF1">
              <w:rPr>
                <w:rFonts w:ascii="Calibri" w:hAnsi="Calibri" w:cs="Arial"/>
              </w:rPr>
              <w:t>Loc</w:t>
            </w:r>
            <w:r w:rsidR="00E8781D">
              <w:rPr>
                <w:rFonts w:ascii="Calibri" w:hAnsi="Calibri" w:cs="Arial"/>
              </w:rPr>
              <w:t xml:space="preserve"> de desfășurare </w:t>
            </w:r>
          </w:p>
          <w:p w14:paraId="3F41BC75" w14:textId="77777777" w:rsidR="00D4406D" w:rsidRPr="004C4FF1" w:rsidRDefault="00E8781D" w:rsidP="00D4406D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(oraș/țara)</w:t>
            </w:r>
          </w:p>
        </w:tc>
      </w:tr>
      <w:tr w:rsidR="00D4406D" w:rsidRPr="004C4FF1" w14:paraId="3C66E46D" w14:textId="77777777" w:rsidTr="00167A5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6EEA0E32" w14:textId="77777777" w:rsidR="00D4406D" w:rsidRPr="004C4FF1" w:rsidRDefault="00D4406D" w:rsidP="004C4FF1">
            <w:pPr>
              <w:pStyle w:val="BApplTableHeading2ndLevel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Ziua/luna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242F99FD" w14:textId="77777777" w:rsidR="00D4406D" w:rsidRPr="004C4FF1" w:rsidRDefault="00D4406D" w:rsidP="004C4FF1">
            <w:pPr>
              <w:pStyle w:val="BApplTableHeading2ndLevel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Ziua/luna</w:t>
            </w:r>
          </w:p>
        </w:tc>
        <w:tc>
          <w:tcPr>
            <w:tcW w:w="396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1334245" w14:textId="77777777" w:rsidR="00D4406D" w:rsidRPr="004C4FF1" w:rsidRDefault="00D4406D" w:rsidP="00707958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6823638" w14:textId="77777777" w:rsidR="00D4406D" w:rsidRPr="004C4FF1" w:rsidRDefault="00D4406D" w:rsidP="00707958">
            <w:pPr>
              <w:pStyle w:val="BApplTableHeadings"/>
              <w:rPr>
                <w:rFonts w:ascii="Calibri" w:hAnsi="Calibri" w:cs="Arial"/>
              </w:rPr>
            </w:pPr>
          </w:p>
        </w:tc>
      </w:tr>
      <w:tr w:rsidR="00707958" w:rsidRPr="004C4FF1" w14:paraId="052B104E" w14:textId="77777777" w:rsidTr="00707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14:paraId="5255FA85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778A0C0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968" w:type="dxa"/>
          </w:tcPr>
          <w:p w14:paraId="79BBB6D2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316184A9" w14:textId="77777777" w:rsidR="00AE0706" w:rsidRPr="004C4FF1" w:rsidRDefault="00AE0706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707958" w:rsidRPr="004C4FF1" w14:paraId="3B32B8C5" w14:textId="77777777" w:rsidTr="00707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14:paraId="601D29B2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59D575B1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968" w:type="dxa"/>
          </w:tcPr>
          <w:p w14:paraId="6D10F3F2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3E6B734A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4C4FF1" w:rsidRPr="004C4FF1" w14:paraId="38974FB5" w14:textId="77777777" w:rsidTr="00707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14:paraId="23E74412" w14:textId="77777777" w:rsidR="004C4FF1" w:rsidRPr="004C4FF1" w:rsidRDefault="004C4FF1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A2B2C98" w14:textId="77777777" w:rsidR="004C4FF1" w:rsidRPr="004C4FF1" w:rsidRDefault="004C4FF1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968" w:type="dxa"/>
          </w:tcPr>
          <w:p w14:paraId="655ABD0D" w14:textId="77777777" w:rsidR="004C4FF1" w:rsidRPr="004C4FF1" w:rsidRDefault="004C4FF1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6513830C" w14:textId="77777777" w:rsidR="004C4FF1" w:rsidRPr="004C4FF1" w:rsidRDefault="004C4FF1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</w:tbl>
    <w:p w14:paraId="1FD99F42" w14:textId="77777777" w:rsidR="004C4FF1" w:rsidRPr="002671B5" w:rsidRDefault="00C066BD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</w:rPr>
      </w:pPr>
      <w:r w:rsidRPr="002671B5">
        <w:rPr>
          <w:rFonts w:ascii="Calibri" w:hAnsi="Calibri" w:cs="Arial"/>
          <w:b/>
          <w:sz w:val="24"/>
          <w:szCs w:val="24"/>
        </w:rPr>
        <w:t xml:space="preserve">Gradul </w:t>
      </w:r>
      <w:r w:rsidR="00E8781D" w:rsidRPr="002671B5">
        <w:rPr>
          <w:rFonts w:ascii="Calibri" w:hAnsi="Calibri" w:cs="Arial"/>
          <w:b/>
          <w:sz w:val="24"/>
          <w:szCs w:val="24"/>
        </w:rPr>
        <w:t>de realizare al o</w:t>
      </w:r>
      <w:r w:rsidR="004C4FF1" w:rsidRPr="002671B5">
        <w:rPr>
          <w:rFonts w:ascii="Calibri" w:hAnsi="Calibri" w:cs="Arial"/>
          <w:b/>
          <w:sz w:val="24"/>
          <w:szCs w:val="24"/>
        </w:rPr>
        <w:t>biective</w:t>
      </w:r>
      <w:r w:rsidR="00E8781D" w:rsidRPr="002671B5">
        <w:rPr>
          <w:rFonts w:ascii="Calibri" w:hAnsi="Calibri" w:cs="Arial"/>
          <w:b/>
          <w:sz w:val="24"/>
          <w:szCs w:val="24"/>
        </w:rPr>
        <w:t>lor de pregătire</w:t>
      </w:r>
      <w:r w:rsidRPr="002671B5">
        <w:rPr>
          <w:rFonts w:ascii="Calibri" w:hAnsi="Calibri" w:cs="Arial"/>
          <w:b/>
          <w:sz w:val="24"/>
          <w:szCs w:val="24"/>
        </w:rPr>
        <w:t>, în funcţie de etapă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3118"/>
      </w:tblGrid>
      <w:tr w:rsidR="001950CE" w:rsidRPr="004C4FF1" w14:paraId="38A87EFB" w14:textId="77777777" w:rsidTr="00EA296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F6BE8" w14:textId="77777777" w:rsidR="001950CE" w:rsidRPr="00E8781D" w:rsidRDefault="001950CE" w:rsidP="00E8781D">
            <w:pPr>
              <w:pStyle w:val="BApplTableHeading2ndLevel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</w:rPr>
              <w:t>Obiectiv</w:t>
            </w:r>
            <w:r w:rsidR="000C1897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 xml:space="preserve"> de pregă</w:t>
            </w:r>
            <w:r>
              <w:rPr>
                <w:rFonts w:ascii="Calibri" w:hAnsi="Calibri" w:cs="Arial"/>
                <w:lang w:val="ro-RO"/>
              </w:rPr>
              <w:t>tire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9BA7AF" w14:textId="77777777" w:rsidR="001950CE" w:rsidRPr="004C4FF1" w:rsidRDefault="001950CE" w:rsidP="00167A5D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Propus (%)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7C968E" w14:textId="77777777" w:rsidR="001950CE" w:rsidRPr="004C4FF1" w:rsidRDefault="001950CE" w:rsidP="00167A5D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Realizat (%)</w:t>
            </w:r>
          </w:p>
        </w:tc>
      </w:tr>
      <w:tr w:rsidR="001950CE" w:rsidRPr="004C4FF1" w14:paraId="60370AE9" w14:textId="77777777" w:rsidTr="00EA2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331C4245" w14:textId="77777777" w:rsidR="001950CE" w:rsidRPr="004C4FF1" w:rsidRDefault="000C1897" w:rsidP="000C1897">
            <w:pPr>
              <w:pStyle w:val="BApplAnsw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  <w:r w:rsidR="001950CE">
              <w:rPr>
                <w:rFonts w:ascii="Calibri" w:hAnsi="Calibri" w:cs="Arial"/>
              </w:rPr>
              <w:t>izic</w:t>
            </w:r>
            <w:r>
              <w:rPr>
                <w:rFonts w:ascii="Calibri" w:hAnsi="Calibri" w:cs="Arial"/>
              </w:rPr>
              <w:t>ă</w:t>
            </w:r>
          </w:p>
        </w:tc>
        <w:tc>
          <w:tcPr>
            <w:tcW w:w="3402" w:type="dxa"/>
          </w:tcPr>
          <w:p w14:paraId="5E2717CC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1CC8D8EF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1950CE" w:rsidRPr="004C4FF1" w14:paraId="415F5184" w14:textId="77777777" w:rsidTr="00EA2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3AAA6E6D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Tehnico-tactic</w:t>
            </w:r>
            <w:r w:rsidR="000C1897">
              <w:rPr>
                <w:rFonts w:ascii="Calibri" w:hAnsi="Calibri" w:cs="Arial"/>
              </w:rPr>
              <w:t>ă</w:t>
            </w:r>
          </w:p>
        </w:tc>
        <w:tc>
          <w:tcPr>
            <w:tcW w:w="3402" w:type="dxa"/>
          </w:tcPr>
          <w:p w14:paraId="375B2703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3EF468A5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1950CE" w:rsidRPr="004C4FF1" w14:paraId="6E087F0A" w14:textId="77777777" w:rsidTr="00EA2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00C70B0D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Psihologic</w:t>
            </w:r>
            <w:r w:rsidR="000C1897">
              <w:rPr>
                <w:rFonts w:ascii="Calibri" w:hAnsi="Calibri" w:cs="Arial"/>
              </w:rPr>
              <w:t>ă</w:t>
            </w:r>
          </w:p>
        </w:tc>
        <w:tc>
          <w:tcPr>
            <w:tcW w:w="3402" w:type="dxa"/>
          </w:tcPr>
          <w:p w14:paraId="6EFF99E2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5EBF5ABA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1950CE" w:rsidRPr="004C4FF1" w14:paraId="1AA7A940" w14:textId="77777777" w:rsidTr="00EA2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56FE8AEF" w14:textId="77777777" w:rsidR="001950CE" w:rsidRPr="00E8781D" w:rsidRDefault="001950CE" w:rsidP="00167A5D">
            <w:pPr>
              <w:pStyle w:val="BApplAnswer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Teoretic</w:t>
            </w:r>
            <w:r w:rsidR="000C1897">
              <w:rPr>
                <w:rFonts w:ascii="Calibri" w:hAnsi="Calibri" w:cs="Arial"/>
                <w:lang w:val="ro-RO"/>
              </w:rPr>
              <w:t>ă</w:t>
            </w:r>
          </w:p>
        </w:tc>
        <w:tc>
          <w:tcPr>
            <w:tcW w:w="3402" w:type="dxa"/>
          </w:tcPr>
          <w:p w14:paraId="7E24C6AA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63E671C6" w14:textId="77777777" w:rsidR="001950CE" w:rsidRPr="004C4FF1" w:rsidRDefault="001950CE" w:rsidP="00167A5D">
            <w:pPr>
              <w:pStyle w:val="BApplAnswer"/>
              <w:rPr>
                <w:rFonts w:ascii="Calibri" w:hAnsi="Calibri" w:cs="Arial"/>
              </w:rPr>
            </w:pPr>
          </w:p>
        </w:tc>
      </w:tr>
    </w:tbl>
    <w:p w14:paraId="2D14BA71" w14:textId="77777777" w:rsidR="00E8781D" w:rsidRPr="002671B5" w:rsidRDefault="00FE020C" w:rsidP="00E8781D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</w:rPr>
      </w:pPr>
      <w:r w:rsidRPr="002671B5">
        <w:rPr>
          <w:rFonts w:ascii="Calibri" w:hAnsi="Calibri" w:cs="Arial"/>
          <w:b/>
          <w:sz w:val="24"/>
          <w:szCs w:val="24"/>
        </w:rPr>
        <w:t>Gradul</w:t>
      </w:r>
      <w:r w:rsidR="00E8781D" w:rsidRPr="002671B5">
        <w:rPr>
          <w:rFonts w:ascii="Calibri" w:hAnsi="Calibri" w:cs="Arial"/>
          <w:b/>
          <w:sz w:val="24"/>
          <w:szCs w:val="24"/>
        </w:rPr>
        <w:t xml:space="preserve"> de realizare al obiectivelor de performanță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843"/>
        <w:gridCol w:w="1275"/>
      </w:tblGrid>
      <w:tr w:rsidR="00C942D2" w:rsidRPr="004C4FF1" w14:paraId="25D8A780" w14:textId="77777777" w:rsidTr="00EA296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4151C0" w14:textId="77777777" w:rsidR="00C942D2" w:rsidRPr="00A664F3" w:rsidRDefault="00C942D2" w:rsidP="00FE608F">
            <w:pPr>
              <w:pStyle w:val="BApplTableHeading2ndLevel"/>
              <w:rPr>
                <w:rFonts w:ascii="Calibri" w:hAnsi="Calibri" w:cs="Arial"/>
                <w:lang w:val="it-IT"/>
              </w:rPr>
            </w:pPr>
            <w:r w:rsidRPr="00A664F3">
              <w:rPr>
                <w:rFonts w:ascii="Calibri" w:hAnsi="Calibri" w:cs="Arial"/>
                <w:lang w:val="it-IT"/>
              </w:rPr>
              <w:t xml:space="preserve">Cea mai buna performanță din carieră 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57E9FE47" w14:textId="77777777" w:rsidR="00C942D2" w:rsidRPr="004C4FF1" w:rsidRDefault="00C942D2" w:rsidP="00FC5777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Proba</w:t>
            </w:r>
          </w:p>
        </w:tc>
        <w:tc>
          <w:tcPr>
            <w:tcW w:w="1985" w:type="dxa"/>
            <w:vMerge w:val="restart"/>
            <w:shd w:val="clear" w:color="auto" w:fill="F3F3F3"/>
            <w:vAlign w:val="center"/>
          </w:tcPr>
          <w:p w14:paraId="46CCC73A" w14:textId="77777777" w:rsidR="00C942D2" w:rsidRDefault="00C942D2" w:rsidP="001235E4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Competiția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14:paraId="3903E951" w14:textId="77777777" w:rsidR="00C942D2" w:rsidRPr="004C4FF1" w:rsidRDefault="00C942D2" w:rsidP="00FC5777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Locul de desfașurare (localitate/țara)</w:t>
            </w:r>
          </w:p>
        </w:tc>
        <w:tc>
          <w:tcPr>
            <w:tcW w:w="1275" w:type="dxa"/>
            <w:vMerge w:val="restart"/>
            <w:shd w:val="clear" w:color="auto" w:fill="F3F3F3"/>
            <w:vAlign w:val="center"/>
          </w:tcPr>
          <w:p w14:paraId="661A9BD2" w14:textId="77777777" w:rsidR="00C942D2" w:rsidRDefault="00C942D2" w:rsidP="00FC5777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</w:t>
            </w:r>
          </w:p>
        </w:tc>
      </w:tr>
      <w:tr w:rsidR="00C942D2" w:rsidRPr="004C4FF1" w14:paraId="176F4EDB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09" w:type="dxa"/>
            <w:shd w:val="clear" w:color="auto" w:fill="F2F2F2"/>
            <w:vAlign w:val="center"/>
          </w:tcPr>
          <w:p w14:paraId="039E95AC" w14:textId="77777777" w:rsidR="00C942D2" w:rsidRDefault="00C942D2" w:rsidP="00FC5777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5E0957D" w14:textId="77777777" w:rsidR="00C942D2" w:rsidRDefault="00C942D2" w:rsidP="00FC5777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Rezultat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3D3CA7B" w14:textId="77777777" w:rsidR="00C942D2" w:rsidRDefault="00C942D2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2F0BA415" w14:textId="77777777" w:rsidR="00C942D2" w:rsidRDefault="00C942D2" w:rsidP="00FC5777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CA27379" w14:textId="77777777" w:rsidR="00C942D2" w:rsidRDefault="00C942D2" w:rsidP="00FC5777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F34CB7D" w14:textId="77777777" w:rsidR="00C942D2" w:rsidRDefault="00C942D2" w:rsidP="00FC5777">
            <w:pPr>
              <w:pStyle w:val="BApplTableHeadings"/>
              <w:rPr>
                <w:rFonts w:ascii="Calibri" w:hAnsi="Calibri" w:cs="Arial"/>
              </w:rPr>
            </w:pPr>
          </w:p>
        </w:tc>
      </w:tr>
      <w:tr w:rsidR="00C942D2" w:rsidRPr="004C4FF1" w14:paraId="64A93444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09" w:type="dxa"/>
            <w:shd w:val="clear" w:color="auto" w:fill="FFFFFF"/>
            <w:vAlign w:val="center"/>
          </w:tcPr>
          <w:p w14:paraId="2430F63C" w14:textId="77777777" w:rsidR="00C942D2" w:rsidRDefault="00C942D2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32B00" w14:textId="77777777" w:rsidR="00C942D2" w:rsidRDefault="00C942D2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8755240" w14:textId="77777777" w:rsidR="00C942D2" w:rsidRDefault="00C942D2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FFFFF"/>
          </w:tcPr>
          <w:p w14:paraId="57E14461" w14:textId="77777777" w:rsidR="00C942D2" w:rsidRDefault="00C942D2" w:rsidP="00FC5777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0922FD" w14:textId="77777777" w:rsidR="00C942D2" w:rsidRDefault="00C942D2" w:rsidP="00FC5777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275" w:type="dxa"/>
            <w:shd w:val="clear" w:color="auto" w:fill="FFFFFF"/>
          </w:tcPr>
          <w:p w14:paraId="11903761" w14:textId="77777777" w:rsidR="00C942D2" w:rsidRDefault="00C942D2" w:rsidP="00FC5777">
            <w:pPr>
              <w:pStyle w:val="BApplTableHeadings"/>
              <w:rPr>
                <w:rFonts w:ascii="Calibri" w:hAnsi="Calibri" w:cs="Arial"/>
              </w:rPr>
            </w:pPr>
          </w:p>
        </w:tc>
      </w:tr>
      <w:tr w:rsidR="00EA2963" w:rsidRPr="004C4FF1" w14:paraId="01B225F5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09" w:type="dxa"/>
            <w:shd w:val="clear" w:color="auto" w:fill="FFFFFF"/>
            <w:vAlign w:val="center"/>
          </w:tcPr>
          <w:p w14:paraId="4A46FF1A" w14:textId="77777777" w:rsidR="00EA2963" w:rsidRDefault="00EA2963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B55F97" w14:textId="77777777" w:rsidR="00EA2963" w:rsidRDefault="00EA2963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920E0D8" w14:textId="77777777" w:rsidR="00EA2963" w:rsidRDefault="00EA2963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FFFFF"/>
          </w:tcPr>
          <w:p w14:paraId="2D5EB921" w14:textId="77777777" w:rsidR="00EA2963" w:rsidRDefault="00EA2963" w:rsidP="00FC5777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F0E7BA" w14:textId="77777777" w:rsidR="00EA2963" w:rsidRDefault="00EA2963" w:rsidP="00FC5777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275" w:type="dxa"/>
            <w:shd w:val="clear" w:color="auto" w:fill="FFFFFF"/>
          </w:tcPr>
          <w:p w14:paraId="25F6A203" w14:textId="77777777" w:rsidR="00EA2963" w:rsidRDefault="00EA2963" w:rsidP="00FC5777">
            <w:pPr>
              <w:pStyle w:val="BApplTableHeadings"/>
              <w:rPr>
                <w:rFonts w:ascii="Calibri" w:hAnsi="Calibri" w:cs="Arial"/>
              </w:rPr>
            </w:pPr>
          </w:p>
        </w:tc>
      </w:tr>
      <w:tr w:rsidR="00EA2963" w:rsidRPr="004C4FF1" w14:paraId="2FA76637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09" w:type="dxa"/>
            <w:shd w:val="clear" w:color="auto" w:fill="FFFFFF"/>
            <w:vAlign w:val="center"/>
          </w:tcPr>
          <w:p w14:paraId="2A66EBD1" w14:textId="77777777" w:rsidR="00EA2963" w:rsidRDefault="00EA2963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1732A" w14:textId="77777777" w:rsidR="00EA2963" w:rsidRDefault="00EA2963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05BF29E" w14:textId="77777777" w:rsidR="00EA2963" w:rsidRDefault="00EA2963" w:rsidP="00FC5777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FFFFF"/>
          </w:tcPr>
          <w:p w14:paraId="02776182" w14:textId="77777777" w:rsidR="00EA2963" w:rsidRDefault="00EA2963" w:rsidP="00FC5777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45DFE" w14:textId="77777777" w:rsidR="00EA2963" w:rsidRDefault="00EA2963" w:rsidP="00FC5777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275" w:type="dxa"/>
            <w:shd w:val="clear" w:color="auto" w:fill="FFFFFF"/>
          </w:tcPr>
          <w:p w14:paraId="2BF6A1BC" w14:textId="77777777" w:rsidR="00EA2963" w:rsidRDefault="00EA2963" w:rsidP="00FC5777">
            <w:pPr>
              <w:pStyle w:val="BApplTableHeadings"/>
              <w:rPr>
                <w:rFonts w:ascii="Calibri" w:hAnsi="Calibri" w:cs="Arial"/>
              </w:rPr>
            </w:pPr>
          </w:p>
        </w:tc>
      </w:tr>
    </w:tbl>
    <w:p w14:paraId="4409194E" w14:textId="77777777" w:rsidR="00FE608F" w:rsidRDefault="00FE608F" w:rsidP="00E8781D">
      <w:pPr>
        <w:pStyle w:val="BApplSectionHeading"/>
        <w:pBdr>
          <w:bottom w:val="none" w:sz="0" w:space="0" w:color="auto"/>
        </w:pBdr>
        <w:rPr>
          <w:rFonts w:ascii="Calibri" w:hAnsi="Calibri" w:cs="Arial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709"/>
        <w:gridCol w:w="1417"/>
        <w:gridCol w:w="1985"/>
        <w:gridCol w:w="1843"/>
        <w:gridCol w:w="1275"/>
      </w:tblGrid>
      <w:tr w:rsidR="001235E4" w:rsidRPr="004C4FF1" w14:paraId="5DA08B0B" w14:textId="77777777" w:rsidTr="00EA296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2C1CB08F" w14:textId="77777777" w:rsidR="001235E4" w:rsidRPr="009B6D59" w:rsidRDefault="001235E4" w:rsidP="001950CE">
            <w:pPr>
              <w:pStyle w:val="BApplTableHeading2ndLevel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Obiectiv</w:t>
            </w:r>
            <w:r w:rsidR="00EA2963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 xml:space="preserve"> de performan</w:t>
            </w:r>
            <w:r w:rsidRPr="0042203B">
              <w:rPr>
                <w:rFonts w:ascii="Calibri" w:hAnsi="Calibri" w:cs="Arial"/>
              </w:rPr>
              <w:t>ță</w:t>
            </w:r>
            <w:r w:rsidR="009B6D59">
              <w:rPr>
                <w:rFonts w:ascii="Calibri" w:hAnsi="Calibri" w:cs="Arial"/>
                <w:lang w:val="en-US"/>
              </w:rPr>
              <w:t>*</w:t>
            </w:r>
          </w:p>
        </w:tc>
        <w:tc>
          <w:tcPr>
            <w:tcW w:w="1985" w:type="dxa"/>
            <w:vMerge w:val="restart"/>
            <w:shd w:val="clear" w:color="auto" w:fill="F3F3F3"/>
            <w:vAlign w:val="center"/>
          </w:tcPr>
          <w:p w14:paraId="63AE3504" w14:textId="77777777" w:rsidR="001235E4" w:rsidRPr="004C4FF1" w:rsidRDefault="001235E4" w:rsidP="004C4FF1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Competiția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14:paraId="2D34B6D7" w14:textId="77777777" w:rsidR="001235E4" w:rsidRPr="004C4FF1" w:rsidRDefault="001235E4" w:rsidP="004C4FF1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Locul de desfașurare (localitate/țara)</w:t>
            </w:r>
          </w:p>
        </w:tc>
        <w:tc>
          <w:tcPr>
            <w:tcW w:w="1275" w:type="dxa"/>
            <w:vMerge w:val="restart"/>
            <w:shd w:val="clear" w:color="auto" w:fill="F3F3F3"/>
            <w:vAlign w:val="center"/>
          </w:tcPr>
          <w:p w14:paraId="5A572E85" w14:textId="77777777" w:rsidR="001235E4" w:rsidRDefault="001235E4" w:rsidP="00241E8A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</w:t>
            </w:r>
          </w:p>
        </w:tc>
      </w:tr>
      <w:tr w:rsidR="001235E4" w:rsidRPr="004C4FF1" w14:paraId="570544EC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02FFF5" w14:textId="77777777" w:rsidR="001235E4" w:rsidRDefault="001235E4" w:rsidP="001950CE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Propus </w:t>
            </w:r>
          </w:p>
        </w:tc>
        <w:tc>
          <w:tcPr>
            <w:tcW w:w="2126" w:type="dxa"/>
            <w:gridSpan w:val="2"/>
            <w:shd w:val="clear" w:color="auto" w:fill="F3F3F3"/>
          </w:tcPr>
          <w:p w14:paraId="55224779" w14:textId="77777777" w:rsidR="001235E4" w:rsidRDefault="001235E4" w:rsidP="001950CE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Realizat</w:t>
            </w:r>
          </w:p>
        </w:tc>
        <w:tc>
          <w:tcPr>
            <w:tcW w:w="1985" w:type="dxa"/>
            <w:vMerge/>
            <w:shd w:val="clear" w:color="auto" w:fill="F3F3F3"/>
            <w:vAlign w:val="center"/>
          </w:tcPr>
          <w:p w14:paraId="1F1CD556" w14:textId="77777777" w:rsidR="001235E4" w:rsidRDefault="001235E4" w:rsidP="004C4FF1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14:paraId="3030F8B1" w14:textId="77777777" w:rsidR="001235E4" w:rsidRDefault="001235E4" w:rsidP="004C4FF1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275" w:type="dxa"/>
            <w:vMerge/>
            <w:shd w:val="clear" w:color="auto" w:fill="F3F3F3"/>
          </w:tcPr>
          <w:p w14:paraId="61C17DD5" w14:textId="77777777" w:rsidR="001235E4" w:rsidRDefault="001235E4" w:rsidP="004C4FF1">
            <w:pPr>
              <w:pStyle w:val="BApplTableHeadings"/>
              <w:rPr>
                <w:rFonts w:ascii="Calibri" w:hAnsi="Calibri" w:cs="Arial"/>
              </w:rPr>
            </w:pPr>
          </w:p>
        </w:tc>
      </w:tr>
      <w:tr w:rsidR="001235E4" w:rsidRPr="004C4FF1" w14:paraId="0E847772" w14:textId="77777777" w:rsidTr="009D2F0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31E4D6" w14:textId="77777777" w:rsidR="001235E4" w:rsidRDefault="001235E4" w:rsidP="001950CE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2483B7" w14:textId="77777777" w:rsidR="001235E4" w:rsidRDefault="001235E4" w:rsidP="001950CE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Rezultat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34DDD022" w14:textId="77777777" w:rsidR="001235E4" w:rsidRDefault="001235E4" w:rsidP="001950CE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3C868997" w14:textId="77777777" w:rsidR="001235E4" w:rsidRDefault="001235E4" w:rsidP="001950CE">
            <w:pPr>
              <w:pStyle w:val="BApplTableHeading2ndLevel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Rezultat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593EB9" w14:textId="77777777" w:rsidR="001235E4" w:rsidRDefault="001235E4" w:rsidP="004C4FF1">
            <w:pPr>
              <w:pStyle w:val="BApplTableHeading2ndLevel"/>
              <w:rPr>
                <w:rFonts w:ascii="Calibri" w:hAnsi="Calibri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C80304" w14:textId="77777777" w:rsidR="001235E4" w:rsidRDefault="001235E4" w:rsidP="004C4FF1">
            <w:pPr>
              <w:pStyle w:val="BApplTableHeadings"/>
              <w:rPr>
                <w:rFonts w:ascii="Calibri" w:hAnsi="Calibri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7628990D" w14:textId="77777777" w:rsidR="001235E4" w:rsidRDefault="001235E4" w:rsidP="004C4FF1">
            <w:pPr>
              <w:pStyle w:val="BApplTableHeadings"/>
              <w:rPr>
                <w:rFonts w:ascii="Calibri" w:hAnsi="Calibri" w:cs="Arial"/>
              </w:rPr>
            </w:pPr>
          </w:p>
        </w:tc>
      </w:tr>
      <w:tr w:rsidR="00241E8A" w:rsidRPr="004C4FF1" w14:paraId="31B37557" w14:textId="77777777" w:rsidTr="009D2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AE6FD4D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5A901EE1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709" w:type="dxa"/>
          </w:tcPr>
          <w:p w14:paraId="65FD8882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A6ADD36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00B52F5F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41E6FF51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55DD9BEB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241E8A" w:rsidRPr="004C4FF1" w14:paraId="5C25D93E" w14:textId="77777777" w:rsidTr="009D2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CA964D2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198D9A71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709" w:type="dxa"/>
          </w:tcPr>
          <w:p w14:paraId="686AA5D5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5E68D2D7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766D629C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5D6CF913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389C383A" w14:textId="77777777" w:rsidR="00241E8A" w:rsidRPr="004C4FF1" w:rsidRDefault="00241E8A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A664F3" w:rsidRPr="004C4FF1" w14:paraId="01CF0A75" w14:textId="77777777" w:rsidTr="009D2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D296E5D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497BC53E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709" w:type="dxa"/>
          </w:tcPr>
          <w:p w14:paraId="2C4AC519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B78274C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5B8878EE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1D943900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5A5B761D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A664F3" w:rsidRPr="004C4FF1" w14:paraId="72EBF90C" w14:textId="77777777" w:rsidTr="009D2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5C9A768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542849E6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709" w:type="dxa"/>
          </w:tcPr>
          <w:p w14:paraId="28A7E5FB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C2E9777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32757C6F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60337DBF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326BF6E8" w14:textId="77777777" w:rsidR="00A664F3" w:rsidRPr="004C4FF1" w:rsidRDefault="00A664F3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1C775D" w:rsidRPr="004C4FF1" w14:paraId="0FB1F058" w14:textId="77777777" w:rsidTr="009D2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30C0700" w14:textId="77777777" w:rsidR="001C775D" w:rsidRPr="004C4FF1" w:rsidRDefault="001C775D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6F755EEB" w14:textId="77777777" w:rsidR="001C775D" w:rsidRPr="004C4FF1" w:rsidRDefault="001C775D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709" w:type="dxa"/>
          </w:tcPr>
          <w:p w14:paraId="04C747FF" w14:textId="77777777" w:rsidR="001C775D" w:rsidRPr="004C4FF1" w:rsidRDefault="001C775D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6C21C765" w14:textId="77777777" w:rsidR="001C775D" w:rsidRPr="004C4FF1" w:rsidRDefault="001C775D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66EB4BA6" w14:textId="77777777" w:rsidR="001C775D" w:rsidRPr="004C4FF1" w:rsidRDefault="001C775D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6BC2171D" w14:textId="77777777" w:rsidR="001C775D" w:rsidRPr="004C4FF1" w:rsidRDefault="001C775D" w:rsidP="00707958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0FFD9E63" w14:textId="77777777" w:rsidR="001C775D" w:rsidRPr="004C4FF1" w:rsidRDefault="001C775D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</w:tbl>
    <w:p w14:paraId="1AB0537B" w14:textId="77777777" w:rsidR="0083414D" w:rsidRDefault="009B6D59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i/>
          <w:sz w:val="20"/>
          <w:lang w:val="ro-RO"/>
        </w:rPr>
      </w:pPr>
      <w:r w:rsidRPr="00A664F3">
        <w:rPr>
          <w:rFonts w:ascii="Calibri" w:hAnsi="Calibri" w:cs="Arial"/>
          <w:b/>
          <w:i/>
          <w:sz w:val="20"/>
          <w:lang w:val="it-IT"/>
        </w:rPr>
        <w:t>*Not</w:t>
      </w:r>
      <w:r w:rsidRPr="00FB7403">
        <w:rPr>
          <w:rFonts w:ascii="Calibri" w:hAnsi="Calibri" w:cs="Arial"/>
          <w:b/>
          <w:i/>
          <w:sz w:val="20"/>
          <w:lang w:val="ro-RO"/>
        </w:rPr>
        <w:t>ă</w:t>
      </w:r>
      <w:r w:rsidRPr="00A664F3">
        <w:rPr>
          <w:rFonts w:ascii="Calibri" w:hAnsi="Calibri" w:cs="Arial"/>
          <w:b/>
          <w:i/>
          <w:sz w:val="20"/>
          <w:lang w:val="it-IT"/>
        </w:rPr>
        <w:t>: Vor fi men</w:t>
      </w:r>
      <w:r w:rsidRPr="00FB7403">
        <w:rPr>
          <w:rFonts w:ascii="Calibri" w:hAnsi="Calibri" w:cs="Arial"/>
          <w:b/>
          <w:i/>
          <w:sz w:val="20"/>
          <w:lang w:val="ro-RO"/>
        </w:rPr>
        <w:t>ţionate toate rezultatele la competiţiile</w:t>
      </w:r>
      <w:r w:rsidR="00554FA1">
        <w:rPr>
          <w:rFonts w:ascii="Calibri" w:hAnsi="Calibri" w:cs="Arial"/>
          <w:b/>
          <w:i/>
          <w:sz w:val="20"/>
          <w:lang w:val="ro-RO"/>
        </w:rPr>
        <w:t>,</w:t>
      </w:r>
      <w:r w:rsidRPr="00FB7403">
        <w:rPr>
          <w:rFonts w:ascii="Calibri" w:hAnsi="Calibri" w:cs="Arial"/>
          <w:b/>
          <w:i/>
          <w:sz w:val="20"/>
          <w:lang w:val="ro-RO"/>
        </w:rPr>
        <w:t xml:space="preserve"> </w:t>
      </w:r>
      <w:r w:rsidR="00FB7403" w:rsidRPr="00FB7403">
        <w:rPr>
          <w:rFonts w:ascii="Calibri" w:hAnsi="Calibri" w:cs="Arial"/>
          <w:b/>
          <w:i/>
          <w:sz w:val="20"/>
          <w:lang w:val="ro-RO"/>
        </w:rPr>
        <w:t>de orice nivel</w:t>
      </w:r>
      <w:r w:rsidR="00E97C6F">
        <w:rPr>
          <w:rFonts w:ascii="Calibri" w:hAnsi="Calibri" w:cs="Arial"/>
          <w:b/>
          <w:i/>
          <w:sz w:val="20"/>
          <w:lang w:val="ro-RO"/>
        </w:rPr>
        <w:t>. Vor fi enumerați toț</w:t>
      </w:r>
      <w:r w:rsidR="0083414D">
        <w:rPr>
          <w:rFonts w:ascii="Calibri" w:hAnsi="Calibri" w:cs="Arial"/>
          <w:b/>
          <w:i/>
          <w:sz w:val="20"/>
          <w:lang w:val="ro-RO"/>
        </w:rPr>
        <w:t>i sportivii</w:t>
      </w:r>
    </w:p>
    <w:p w14:paraId="797F5F1C" w14:textId="7ED0EEC3" w:rsidR="00707958" w:rsidRPr="002671B5" w:rsidRDefault="00A664F3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i/>
          <w:sz w:val="20"/>
          <w:lang w:val="ro-RO"/>
        </w:rPr>
        <w:br w:type="page"/>
      </w:r>
      <w:r w:rsidR="00294AE8" w:rsidRPr="002671B5">
        <w:rPr>
          <w:rFonts w:ascii="Calibri" w:hAnsi="Calibri" w:cs="Arial"/>
          <w:b/>
          <w:sz w:val="24"/>
          <w:szCs w:val="24"/>
        </w:rPr>
        <w:lastRenderedPageBreak/>
        <w:t>Situa</w:t>
      </w:r>
      <w:r w:rsidR="00241E8A" w:rsidRPr="002671B5">
        <w:rPr>
          <w:rFonts w:ascii="Calibri" w:hAnsi="Calibri" w:cs="Arial"/>
          <w:b/>
          <w:sz w:val="24"/>
          <w:szCs w:val="24"/>
        </w:rPr>
        <w:t>ț</w:t>
      </w:r>
      <w:r w:rsidR="00294AE8" w:rsidRPr="002671B5">
        <w:rPr>
          <w:rFonts w:ascii="Calibri" w:hAnsi="Calibri" w:cs="Arial"/>
          <w:b/>
          <w:sz w:val="24"/>
          <w:szCs w:val="24"/>
        </w:rPr>
        <w:t>ia m</w:t>
      </w:r>
      <w:r w:rsidR="00707958" w:rsidRPr="002671B5">
        <w:rPr>
          <w:rFonts w:ascii="Calibri" w:hAnsi="Calibri" w:cs="Arial"/>
          <w:b/>
          <w:sz w:val="24"/>
          <w:szCs w:val="24"/>
        </w:rPr>
        <w:t>edical</w:t>
      </w:r>
      <w:r w:rsidR="00294AE8" w:rsidRPr="002671B5">
        <w:rPr>
          <w:rFonts w:ascii="Calibri" w:hAnsi="Calibri" w:cs="Arial"/>
          <w:b/>
          <w:sz w:val="24"/>
          <w:szCs w:val="24"/>
        </w:rPr>
        <w:t>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94AE8" w:rsidRPr="004C4FF1" w14:paraId="4CF6751B" w14:textId="77777777" w:rsidTr="00EA296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072" w:type="dxa"/>
            <w:shd w:val="clear" w:color="auto" w:fill="F3F3F3"/>
          </w:tcPr>
          <w:p w14:paraId="2670B5AD" w14:textId="77777777" w:rsidR="00294AE8" w:rsidRPr="00294AE8" w:rsidRDefault="00294AE8" w:rsidP="00EA2963">
            <w:pPr>
              <w:pStyle w:val="BApplShortQuestion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Care a fost starea de san</w:t>
            </w:r>
            <w:r w:rsidRPr="00294AE8">
              <w:rPr>
                <w:rFonts w:ascii="Calibri" w:hAnsi="Calibri" w:cs="Arial"/>
                <w:sz w:val="18"/>
                <w:szCs w:val="18"/>
              </w:rPr>
              <w:t>ă</w:t>
            </w:r>
            <w:r>
              <w:rPr>
                <w:rFonts w:ascii="Calibri" w:hAnsi="Calibri" w:cs="Arial"/>
                <w:lang w:val="en-US"/>
              </w:rPr>
              <w:t>tate a sportivului?</w:t>
            </w:r>
            <w:r w:rsidRPr="004C4FF1">
              <w:rPr>
                <w:rFonts w:ascii="Calibri" w:hAnsi="Calibri" w:cs="Arial"/>
                <w:lang w:val="en-US"/>
              </w:rPr>
              <w:t xml:space="preserve"> </w:t>
            </w:r>
            <w:r w:rsidR="00EA2963">
              <w:rPr>
                <w:rFonts w:ascii="Calibri" w:hAnsi="Calibri" w:cs="Arial"/>
                <w:lang w:val="en-US"/>
              </w:rPr>
              <w:t xml:space="preserve"> Dac</w:t>
            </w:r>
            <w:r w:rsidR="00514A8A" w:rsidRPr="00294AE8">
              <w:rPr>
                <w:rFonts w:ascii="Calibri" w:hAnsi="Calibri" w:cs="Arial"/>
                <w:sz w:val="18"/>
                <w:szCs w:val="18"/>
              </w:rPr>
              <w:t>ă</w:t>
            </w:r>
            <w:r w:rsidR="00EA2963">
              <w:rPr>
                <w:rFonts w:ascii="Calibri" w:hAnsi="Calibri" w:cs="Arial"/>
                <w:lang w:val="en-US"/>
              </w:rPr>
              <w:t xml:space="preserve"> au fost probleme medicale, v</w:t>
            </w:r>
            <w:r w:rsidR="00514A8A" w:rsidRPr="00294AE8">
              <w:rPr>
                <w:rFonts w:ascii="Calibri" w:hAnsi="Calibri" w:cs="Arial"/>
                <w:sz w:val="18"/>
                <w:szCs w:val="18"/>
              </w:rPr>
              <w:t>ă</w:t>
            </w:r>
            <w:r w:rsidR="00EA2963">
              <w:rPr>
                <w:rFonts w:ascii="Calibri" w:hAnsi="Calibri" w:cs="Arial"/>
                <w:lang w:val="en-US"/>
              </w:rPr>
              <w:t xml:space="preserve"> rug</w:t>
            </w:r>
            <w:r w:rsidR="00514A8A" w:rsidRPr="00294AE8">
              <w:rPr>
                <w:rFonts w:ascii="Calibri" w:hAnsi="Calibri" w:cs="Arial"/>
                <w:sz w:val="18"/>
                <w:szCs w:val="18"/>
              </w:rPr>
              <w:t>ă</w:t>
            </w:r>
            <w:r w:rsidR="00EA2963">
              <w:rPr>
                <w:rFonts w:ascii="Calibri" w:hAnsi="Calibri" w:cs="Arial"/>
                <w:lang w:val="en-US"/>
              </w:rPr>
              <w:t>m s</w:t>
            </w:r>
            <w:r w:rsidR="00514A8A" w:rsidRPr="00294AE8">
              <w:rPr>
                <w:rFonts w:ascii="Calibri" w:hAnsi="Calibri" w:cs="Arial"/>
                <w:sz w:val="18"/>
                <w:szCs w:val="18"/>
              </w:rPr>
              <w:t>ă</w:t>
            </w:r>
            <w:r w:rsidR="00514A8A">
              <w:rPr>
                <w:rFonts w:ascii="Calibri" w:hAnsi="Calibri" w:cs="Arial"/>
                <w:lang w:val="en-US"/>
              </w:rPr>
              <w:t xml:space="preserve">  le men</w:t>
            </w:r>
            <w:r w:rsidR="00514A8A">
              <w:rPr>
                <w:rFonts w:ascii="Calibri" w:hAnsi="Calibri" w:cs="Arial"/>
              </w:rPr>
              <w:t>ț</w:t>
            </w:r>
            <w:r w:rsidR="00514A8A">
              <w:rPr>
                <w:rFonts w:ascii="Calibri" w:hAnsi="Calibri" w:cs="Arial"/>
                <w:lang w:val="en-US"/>
              </w:rPr>
              <w:t>iona</w:t>
            </w:r>
            <w:r w:rsidR="00514A8A">
              <w:rPr>
                <w:rFonts w:ascii="Calibri" w:hAnsi="Calibri" w:cs="Arial"/>
              </w:rPr>
              <w:t>ț</w:t>
            </w:r>
            <w:r w:rsidR="00EA2963">
              <w:rPr>
                <w:rFonts w:ascii="Calibri" w:hAnsi="Calibri" w:cs="Arial"/>
                <w:lang w:val="en-US"/>
              </w:rPr>
              <w:t>i</w:t>
            </w:r>
            <w:r w:rsidR="00514A8A">
              <w:rPr>
                <w:rFonts w:ascii="Calibri" w:hAnsi="Calibri" w:cs="Arial"/>
                <w:lang w:val="en-US"/>
              </w:rPr>
              <w:t>.</w:t>
            </w:r>
          </w:p>
        </w:tc>
      </w:tr>
      <w:tr w:rsidR="00707958" w:rsidRPr="004C4FF1" w14:paraId="39C6DC1F" w14:textId="77777777" w:rsidTr="00EA296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72" w:type="dxa"/>
          </w:tcPr>
          <w:p w14:paraId="25F75CAF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  <w:p w14:paraId="5521AFC0" w14:textId="77777777" w:rsidR="0015538A" w:rsidRDefault="0015538A" w:rsidP="00707958">
            <w:pPr>
              <w:pStyle w:val="BApplAnswer"/>
              <w:rPr>
                <w:rFonts w:ascii="Calibri" w:hAnsi="Calibri" w:cs="Arial"/>
              </w:rPr>
            </w:pPr>
          </w:p>
          <w:p w14:paraId="086041E1" w14:textId="77777777" w:rsidR="0015538A" w:rsidRDefault="0015538A" w:rsidP="00707958">
            <w:pPr>
              <w:pStyle w:val="BApplAnswer"/>
              <w:rPr>
                <w:rFonts w:ascii="Calibri" w:hAnsi="Calibri" w:cs="Arial"/>
              </w:rPr>
            </w:pPr>
          </w:p>
          <w:p w14:paraId="6FCC0224" w14:textId="77777777" w:rsidR="0015538A" w:rsidRPr="004C4FF1" w:rsidRDefault="0015538A" w:rsidP="00707958">
            <w:pPr>
              <w:pStyle w:val="BApplAnswer"/>
              <w:rPr>
                <w:rFonts w:ascii="Calibri" w:hAnsi="Calibri" w:cs="Arial"/>
              </w:rPr>
            </w:pPr>
          </w:p>
          <w:p w14:paraId="007B2222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  <w:p w14:paraId="0ED919FE" w14:textId="77777777" w:rsidR="00707958" w:rsidRPr="004C4FF1" w:rsidRDefault="00707958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</w:tbl>
    <w:p w14:paraId="1CF7751B" w14:textId="77777777" w:rsidR="00AC0BA2" w:rsidRPr="002671B5" w:rsidRDefault="00FE09F0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</w:rPr>
      </w:pPr>
      <w:r w:rsidRPr="002671B5">
        <w:rPr>
          <w:rFonts w:ascii="Calibri" w:hAnsi="Calibri" w:cs="Arial"/>
          <w:b/>
          <w:sz w:val="24"/>
          <w:szCs w:val="24"/>
        </w:rPr>
        <w:t>Teste doping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7"/>
      </w:tblGrid>
      <w:tr w:rsidR="00AC0BA2" w:rsidRPr="004C4FF1" w14:paraId="2A497EA1" w14:textId="77777777" w:rsidTr="00FE09F0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9087" w:type="dxa"/>
            <w:shd w:val="clear" w:color="auto" w:fill="F3F3F3"/>
          </w:tcPr>
          <w:p w14:paraId="5C5454E3" w14:textId="77777777" w:rsidR="00AC0BA2" w:rsidRPr="00A664F3" w:rsidRDefault="00FB6D5C" w:rsidP="00AC0BA2">
            <w:pPr>
              <w:pStyle w:val="BApplShortQuestion"/>
              <w:rPr>
                <w:rFonts w:ascii="Calibri" w:hAnsi="Calibri" w:cs="Arial"/>
                <w:lang w:val="it-IT"/>
              </w:rPr>
            </w:pPr>
            <w:r w:rsidRPr="00A664F3">
              <w:rPr>
                <w:rFonts w:ascii="Calibri" w:hAnsi="Calibri" w:cs="Arial"/>
                <w:lang w:val="it-IT"/>
              </w:rPr>
              <w:t>În perioada evaluată au fost efectuate testă</w:t>
            </w:r>
            <w:r w:rsidR="00AC0BA2" w:rsidRPr="00A664F3">
              <w:rPr>
                <w:rFonts w:ascii="Calibri" w:hAnsi="Calibri" w:cs="Arial"/>
                <w:lang w:val="it-IT"/>
              </w:rPr>
              <w:t>ri doping?  Dac</w:t>
            </w:r>
            <w:r w:rsidR="00AC0BA2" w:rsidRPr="00A664F3">
              <w:rPr>
                <w:rFonts w:ascii="Calibri" w:hAnsi="Calibri" w:cs="Arial"/>
                <w:sz w:val="18"/>
                <w:szCs w:val="18"/>
                <w:lang w:val="it-IT"/>
              </w:rPr>
              <w:t>ă</w:t>
            </w:r>
            <w:r w:rsidR="00AC0BA2" w:rsidRPr="00A664F3">
              <w:rPr>
                <w:rFonts w:ascii="Calibri" w:hAnsi="Calibri" w:cs="Arial"/>
                <w:lang w:val="it-IT"/>
              </w:rPr>
              <w:t xml:space="preserve"> da, specificati rezultatul acestora.</w:t>
            </w:r>
          </w:p>
        </w:tc>
      </w:tr>
      <w:tr w:rsidR="00AC0BA2" w:rsidRPr="00A664F3" w14:paraId="6D8009D9" w14:textId="77777777" w:rsidTr="00FE09F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087" w:type="dxa"/>
          </w:tcPr>
          <w:p w14:paraId="608BAB1F" w14:textId="77777777" w:rsidR="00AC0BA2" w:rsidRPr="00A664F3" w:rsidRDefault="00AC0BA2" w:rsidP="00E575F5">
            <w:pPr>
              <w:pStyle w:val="BApplAnswer"/>
              <w:rPr>
                <w:rFonts w:ascii="Calibri" w:hAnsi="Calibri" w:cs="Arial"/>
                <w:lang w:val="it-IT"/>
              </w:rPr>
            </w:pPr>
          </w:p>
          <w:p w14:paraId="0B6183C6" w14:textId="77777777" w:rsidR="00AC0BA2" w:rsidRPr="00A664F3" w:rsidRDefault="00AC0BA2" w:rsidP="00E575F5">
            <w:pPr>
              <w:pStyle w:val="BApplAnswer"/>
              <w:rPr>
                <w:rFonts w:ascii="Calibri" w:hAnsi="Calibri" w:cs="Arial"/>
                <w:lang w:val="it-IT"/>
              </w:rPr>
            </w:pPr>
          </w:p>
          <w:p w14:paraId="3708F3DC" w14:textId="77777777" w:rsidR="00AC0BA2" w:rsidRPr="00A664F3" w:rsidRDefault="00AC0BA2" w:rsidP="00E575F5">
            <w:pPr>
              <w:pStyle w:val="BApplAnswer"/>
              <w:rPr>
                <w:rFonts w:ascii="Calibri" w:hAnsi="Calibri" w:cs="Arial"/>
                <w:lang w:val="it-IT"/>
              </w:rPr>
            </w:pPr>
          </w:p>
        </w:tc>
      </w:tr>
    </w:tbl>
    <w:p w14:paraId="6406BC3F" w14:textId="77777777" w:rsidR="002671B5" w:rsidRPr="00A664F3" w:rsidRDefault="00024925" w:rsidP="002671B5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  <w:lang w:val="it-IT"/>
        </w:rPr>
      </w:pPr>
      <w:r w:rsidRPr="00A664F3">
        <w:rPr>
          <w:rFonts w:ascii="Calibri" w:hAnsi="Calibri" w:cs="Arial"/>
          <w:b/>
          <w:sz w:val="24"/>
          <w:szCs w:val="24"/>
          <w:lang w:val="it-IT"/>
        </w:rPr>
        <w:t>Nivelul condiț</w:t>
      </w:r>
      <w:r w:rsidR="002671B5" w:rsidRPr="00A664F3">
        <w:rPr>
          <w:rFonts w:ascii="Calibri" w:hAnsi="Calibri" w:cs="Arial"/>
          <w:b/>
          <w:sz w:val="24"/>
          <w:szCs w:val="24"/>
          <w:lang w:val="it-IT"/>
        </w:rPr>
        <w:t>iilor de sus</w:t>
      </w:r>
      <w:r w:rsidRPr="00A664F3">
        <w:rPr>
          <w:rFonts w:ascii="Calibri" w:hAnsi="Calibri" w:cs="Arial"/>
          <w:b/>
          <w:sz w:val="24"/>
          <w:szCs w:val="24"/>
          <w:lang w:val="it-IT"/>
        </w:rPr>
        <w:t>ținere a pregă</w:t>
      </w:r>
      <w:r w:rsidR="002671B5" w:rsidRPr="00A664F3">
        <w:rPr>
          <w:rFonts w:ascii="Calibri" w:hAnsi="Calibri" w:cs="Arial"/>
          <w:b/>
          <w:sz w:val="24"/>
          <w:szCs w:val="24"/>
          <w:lang w:val="it-IT"/>
        </w:rPr>
        <w:t>tirii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275"/>
        <w:gridCol w:w="1418"/>
      </w:tblGrid>
      <w:tr w:rsidR="002671B5" w:rsidRPr="004C4FF1" w14:paraId="6F65DA04" w14:textId="77777777" w:rsidTr="002671B5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70A4CF" w14:textId="77777777" w:rsidR="002671B5" w:rsidRPr="00E8781D" w:rsidRDefault="00024925" w:rsidP="002671B5">
            <w:pPr>
              <w:pStyle w:val="BApplTableHeading2ndLevel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</w:rPr>
              <w:t>Condiț</w:t>
            </w:r>
            <w:r w:rsidR="002671B5">
              <w:rPr>
                <w:rFonts w:ascii="Calibri" w:hAnsi="Calibri" w:cs="Arial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6F96EF" w14:textId="77777777" w:rsidR="002671B5" w:rsidRPr="004C4FF1" w:rsidRDefault="002671B5" w:rsidP="002671B5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Foarte bine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3F3F3"/>
          </w:tcPr>
          <w:p w14:paraId="18FDFA83" w14:textId="77777777" w:rsidR="002671B5" w:rsidRDefault="002671B5" w:rsidP="002671B5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14:paraId="62802318" w14:textId="77777777" w:rsidR="002671B5" w:rsidRDefault="00024925" w:rsidP="002671B5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Satisfăcă</w:t>
            </w:r>
            <w:r w:rsidR="002671B5">
              <w:rPr>
                <w:rFonts w:ascii="Calibri" w:hAnsi="Calibri" w:cs="Arial"/>
              </w:rPr>
              <w:t>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3F3F3"/>
          </w:tcPr>
          <w:p w14:paraId="68CF2FB3" w14:textId="77777777" w:rsidR="002671B5" w:rsidRDefault="00024925" w:rsidP="002671B5">
            <w:pPr>
              <w:pStyle w:val="BApplTableHeading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Nesatisfăcă</w:t>
            </w:r>
            <w:r w:rsidR="002671B5">
              <w:rPr>
                <w:rFonts w:ascii="Calibri" w:hAnsi="Calibri" w:cs="Arial"/>
              </w:rPr>
              <w:t>tor</w:t>
            </w:r>
          </w:p>
        </w:tc>
      </w:tr>
      <w:tr w:rsidR="002671B5" w:rsidRPr="004C4FF1" w14:paraId="20E7F234" w14:textId="77777777" w:rsidTr="0026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3169AC30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Cazare</w:t>
            </w:r>
          </w:p>
        </w:tc>
        <w:tc>
          <w:tcPr>
            <w:tcW w:w="1417" w:type="dxa"/>
          </w:tcPr>
          <w:p w14:paraId="3DFF7418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0C15A193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34E44A9C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350F2414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2671B5" w:rsidRPr="004C4FF1" w14:paraId="3AF57A97" w14:textId="77777777" w:rsidTr="0026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7D436DAF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Masa</w:t>
            </w:r>
          </w:p>
        </w:tc>
        <w:tc>
          <w:tcPr>
            <w:tcW w:w="1417" w:type="dxa"/>
          </w:tcPr>
          <w:p w14:paraId="1ED3C6A4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3D7842FE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49AED3B4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52FC7A87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2671B5" w:rsidRPr="00A664F3" w14:paraId="0778D682" w14:textId="77777777" w:rsidTr="0026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766CBBC2" w14:textId="77777777" w:rsidR="002671B5" w:rsidRPr="00A664F3" w:rsidRDefault="00024925" w:rsidP="002671B5">
            <w:pPr>
              <w:pStyle w:val="BApplAnswer"/>
              <w:rPr>
                <w:rFonts w:ascii="Calibri" w:hAnsi="Calibri" w:cs="Arial"/>
                <w:lang w:val="it-IT"/>
              </w:rPr>
            </w:pPr>
            <w:r w:rsidRPr="00A664F3">
              <w:rPr>
                <w:rFonts w:ascii="Calibri" w:hAnsi="Calibri" w:cs="Arial"/>
                <w:lang w:val="it-IT"/>
              </w:rPr>
              <w:t>Bază</w:t>
            </w:r>
            <w:r w:rsidR="002671B5" w:rsidRPr="00A664F3">
              <w:rPr>
                <w:rFonts w:ascii="Calibri" w:hAnsi="Calibri" w:cs="Arial"/>
                <w:lang w:val="it-IT"/>
              </w:rPr>
              <w:t xml:space="preserve"> de preg</w:t>
            </w:r>
            <w:r w:rsidRPr="00A664F3">
              <w:rPr>
                <w:rFonts w:ascii="Calibri" w:hAnsi="Calibri" w:cs="Arial"/>
                <w:lang w:val="it-IT"/>
              </w:rPr>
              <w:t>ă</w:t>
            </w:r>
            <w:r w:rsidR="002671B5" w:rsidRPr="00A664F3">
              <w:rPr>
                <w:rFonts w:ascii="Calibri" w:hAnsi="Calibri" w:cs="Arial"/>
                <w:lang w:val="it-IT"/>
              </w:rPr>
              <w:t xml:space="preserve">tire </w:t>
            </w:r>
          </w:p>
          <w:p w14:paraId="446BF790" w14:textId="77777777" w:rsidR="002671B5" w:rsidRPr="00A664F3" w:rsidRDefault="002671B5" w:rsidP="002671B5">
            <w:pPr>
              <w:pStyle w:val="BApplAnswer"/>
              <w:rPr>
                <w:rFonts w:ascii="Calibri" w:hAnsi="Calibri" w:cs="Arial"/>
                <w:lang w:val="it-IT"/>
              </w:rPr>
            </w:pPr>
            <w:r w:rsidRPr="00A664F3">
              <w:rPr>
                <w:rFonts w:ascii="Calibri" w:hAnsi="Calibri" w:cs="Arial"/>
                <w:lang w:val="it-IT"/>
              </w:rPr>
              <w:t>(sala, teren)</w:t>
            </w:r>
          </w:p>
        </w:tc>
        <w:tc>
          <w:tcPr>
            <w:tcW w:w="1417" w:type="dxa"/>
          </w:tcPr>
          <w:p w14:paraId="7D053357" w14:textId="77777777" w:rsidR="002671B5" w:rsidRPr="00A664F3" w:rsidRDefault="002671B5" w:rsidP="002671B5">
            <w:pPr>
              <w:pStyle w:val="BApplAnsw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1560" w:type="dxa"/>
          </w:tcPr>
          <w:p w14:paraId="4B8F7D40" w14:textId="77777777" w:rsidR="002671B5" w:rsidRPr="00A664F3" w:rsidRDefault="002671B5" w:rsidP="002671B5">
            <w:pPr>
              <w:pStyle w:val="BApplAnsw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1275" w:type="dxa"/>
          </w:tcPr>
          <w:p w14:paraId="5AC4E8C6" w14:textId="77777777" w:rsidR="002671B5" w:rsidRPr="00A664F3" w:rsidRDefault="002671B5" w:rsidP="002671B5">
            <w:pPr>
              <w:pStyle w:val="BApplAnsw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1418" w:type="dxa"/>
          </w:tcPr>
          <w:p w14:paraId="4F22DCAE" w14:textId="77777777" w:rsidR="002671B5" w:rsidRPr="00A664F3" w:rsidRDefault="002671B5" w:rsidP="002671B5">
            <w:pPr>
              <w:pStyle w:val="BApplAnswer"/>
              <w:rPr>
                <w:rFonts w:ascii="Calibri" w:hAnsi="Calibri" w:cs="Arial"/>
                <w:lang w:val="it-IT"/>
              </w:rPr>
            </w:pPr>
          </w:p>
        </w:tc>
      </w:tr>
      <w:tr w:rsidR="002671B5" w:rsidRPr="004C4FF1" w14:paraId="3A89F8EB" w14:textId="77777777" w:rsidTr="0026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41C9DDCB" w14:textId="77777777" w:rsidR="002671B5" w:rsidRPr="00E8781D" w:rsidRDefault="00024925" w:rsidP="00024925">
            <w:pPr>
              <w:pStyle w:val="BApplAnswer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Aparatură</w:t>
            </w:r>
            <w:r w:rsidR="002671B5">
              <w:rPr>
                <w:rFonts w:ascii="Calibri" w:hAnsi="Calibri" w:cs="Arial"/>
                <w:lang w:val="ro-RO"/>
              </w:rPr>
              <w:t xml:space="preserve"> specific</w:t>
            </w:r>
            <w:r>
              <w:rPr>
                <w:rFonts w:ascii="Calibri" w:hAnsi="Calibri" w:cs="Arial"/>
                <w:lang w:val="ro-RO"/>
              </w:rPr>
              <w:t>ă</w:t>
            </w:r>
          </w:p>
        </w:tc>
        <w:tc>
          <w:tcPr>
            <w:tcW w:w="1417" w:type="dxa"/>
          </w:tcPr>
          <w:p w14:paraId="784E80CC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76AFF9F5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581522EA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3DE94F0A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2671B5" w:rsidRPr="004C4FF1" w14:paraId="666EF182" w14:textId="77777777" w:rsidTr="0026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5A1F1162" w14:textId="77777777" w:rsidR="002671B5" w:rsidRDefault="002671B5" w:rsidP="002671B5">
            <w:pPr>
              <w:pStyle w:val="BApplAnswer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Echipament de pregatire</w:t>
            </w:r>
          </w:p>
        </w:tc>
        <w:tc>
          <w:tcPr>
            <w:tcW w:w="1417" w:type="dxa"/>
          </w:tcPr>
          <w:p w14:paraId="74EAB769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6B8B3D0A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57B19940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53510663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2671B5" w:rsidRPr="004C4FF1" w14:paraId="173579FD" w14:textId="77777777" w:rsidTr="0026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4933F77F" w14:textId="77777777" w:rsidR="002671B5" w:rsidRDefault="002671B5" w:rsidP="002671B5">
            <w:pPr>
              <w:pStyle w:val="BApplAnswer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Aparatura si mijloace de refacere</w:t>
            </w:r>
          </w:p>
        </w:tc>
        <w:tc>
          <w:tcPr>
            <w:tcW w:w="1417" w:type="dxa"/>
          </w:tcPr>
          <w:p w14:paraId="69AA92DC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4FD0E5F3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1C1287ED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0DF5511D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2671B5" w:rsidRPr="004C4FF1" w14:paraId="59DA15D7" w14:textId="77777777" w:rsidTr="0026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79959814" w14:textId="77777777" w:rsidR="002671B5" w:rsidRDefault="00024925" w:rsidP="002671B5">
            <w:pPr>
              <w:pStyle w:val="BApplAnswer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>Medicație si susțină</w:t>
            </w:r>
            <w:r w:rsidR="002671B5">
              <w:rPr>
                <w:rFonts w:ascii="Calibri" w:hAnsi="Calibri" w:cs="Arial"/>
                <w:lang w:val="ro-RO"/>
              </w:rPr>
              <w:t>toare de efort</w:t>
            </w:r>
          </w:p>
        </w:tc>
        <w:tc>
          <w:tcPr>
            <w:tcW w:w="1417" w:type="dxa"/>
          </w:tcPr>
          <w:p w14:paraId="7AF827CE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1D1C0372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275" w:type="dxa"/>
          </w:tcPr>
          <w:p w14:paraId="56BCFEC2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2B864A38" w14:textId="77777777" w:rsidR="002671B5" w:rsidRPr="004C4FF1" w:rsidRDefault="002671B5" w:rsidP="002671B5">
            <w:pPr>
              <w:pStyle w:val="BApplAnswer"/>
              <w:rPr>
                <w:rFonts w:ascii="Calibri" w:hAnsi="Calibri" w:cs="Arial"/>
              </w:rPr>
            </w:pPr>
          </w:p>
        </w:tc>
      </w:tr>
      <w:tr w:rsidR="001C775D" w:rsidRPr="004C4FF1" w14:paraId="67F66FDD" w14:textId="77777777" w:rsidTr="001C7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5"/>
            <w:shd w:val="clear" w:color="auto" w:fill="F2F2F2"/>
          </w:tcPr>
          <w:p w14:paraId="1E84CE98" w14:textId="77777777" w:rsidR="001C775D" w:rsidRPr="001C775D" w:rsidRDefault="00024925" w:rsidP="00024925">
            <w:pPr>
              <w:pStyle w:val="BApplAnswer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Pentru calificativele « satisfăcător » ș</w:t>
            </w:r>
            <w:r w:rsidR="001C775D" w:rsidRPr="001C775D">
              <w:rPr>
                <w:rFonts w:ascii="Calibri" w:hAnsi="Calibri" w:cs="Arial"/>
                <w:b/>
              </w:rPr>
              <w:t>i « n</w:t>
            </w:r>
            <w:r>
              <w:rPr>
                <w:rFonts w:ascii="Calibri" w:hAnsi="Calibri" w:cs="Arial"/>
                <w:b/>
              </w:rPr>
              <w:t>esatisfăcător » se va detalia în rubrica « Observaț</w:t>
            </w:r>
            <w:r w:rsidR="001C775D" w:rsidRPr="001C775D">
              <w:rPr>
                <w:rFonts w:ascii="Calibri" w:hAnsi="Calibri" w:cs="Arial"/>
                <w:b/>
              </w:rPr>
              <w:t>ii » (ev</w:t>
            </w:r>
            <w:r>
              <w:rPr>
                <w:rFonts w:ascii="Calibri" w:hAnsi="Calibri" w:cs="Arial"/>
                <w:b/>
              </w:rPr>
              <w:t>entual se vor face sugestii de îmbunătăț</w:t>
            </w:r>
            <w:r w:rsidR="001C775D" w:rsidRPr="001C775D">
              <w:rPr>
                <w:rFonts w:ascii="Calibri" w:hAnsi="Calibri" w:cs="Arial"/>
                <w:b/>
              </w:rPr>
              <w:t>ire)</w:t>
            </w:r>
          </w:p>
        </w:tc>
      </w:tr>
      <w:tr w:rsidR="001C775D" w:rsidRPr="004C4FF1" w14:paraId="3DF01A29" w14:textId="77777777" w:rsidTr="000D3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5"/>
          </w:tcPr>
          <w:p w14:paraId="742E5889" w14:textId="77777777" w:rsidR="001C775D" w:rsidRDefault="001C775D" w:rsidP="002671B5">
            <w:pPr>
              <w:pStyle w:val="BApplAnswer"/>
              <w:rPr>
                <w:rFonts w:ascii="Calibri" w:hAnsi="Calibri" w:cs="Arial"/>
                <w:lang w:val="ro-RO"/>
              </w:rPr>
            </w:pPr>
          </w:p>
          <w:p w14:paraId="31076526" w14:textId="77777777" w:rsidR="001C775D" w:rsidRPr="001C775D" w:rsidRDefault="00024925" w:rsidP="002671B5">
            <w:pPr>
              <w:pStyle w:val="BApplAnswer"/>
              <w:rPr>
                <w:rFonts w:ascii="Calibri" w:hAnsi="Calibri" w:cs="Arial"/>
                <w:b/>
                <w:lang w:val="ro-RO"/>
              </w:rPr>
            </w:pPr>
            <w:r>
              <w:rPr>
                <w:rFonts w:ascii="Calibri" w:hAnsi="Calibri" w:cs="Arial"/>
                <w:b/>
                <w:lang w:val="ro-RO"/>
              </w:rPr>
              <w:t>Observaț</w:t>
            </w:r>
            <w:r w:rsidR="001C775D" w:rsidRPr="001C775D">
              <w:rPr>
                <w:rFonts w:ascii="Calibri" w:hAnsi="Calibri" w:cs="Arial"/>
                <w:b/>
                <w:lang w:val="ro-RO"/>
              </w:rPr>
              <w:t>ii:</w:t>
            </w:r>
          </w:p>
          <w:p w14:paraId="03C03382" w14:textId="77777777" w:rsidR="001C775D" w:rsidRDefault="001C775D" w:rsidP="002671B5">
            <w:pPr>
              <w:pStyle w:val="BApplAnswer"/>
              <w:rPr>
                <w:rFonts w:ascii="Calibri" w:hAnsi="Calibri" w:cs="Arial"/>
                <w:lang w:val="ro-RO"/>
              </w:rPr>
            </w:pPr>
          </w:p>
          <w:p w14:paraId="7F84A763" w14:textId="77777777" w:rsidR="001C775D" w:rsidRDefault="009D4D16" w:rsidP="002671B5">
            <w:pPr>
              <w:pStyle w:val="BApplAnswer"/>
              <w:rPr>
                <w:rFonts w:ascii="Calibri" w:hAnsi="Calibri" w:cs="Arial"/>
                <w:lang w:val="ro-RO"/>
              </w:rPr>
            </w:pPr>
            <w:r>
              <w:rPr>
                <w:rFonts w:ascii="Calibri" w:hAnsi="Calibri" w:cs="Arial"/>
                <w:lang w:val="ro-RO"/>
              </w:rPr>
              <w:t xml:space="preserve"> </w:t>
            </w:r>
          </w:p>
          <w:p w14:paraId="1F1684C4" w14:textId="77777777" w:rsidR="001C775D" w:rsidRPr="004C4FF1" w:rsidRDefault="001C775D" w:rsidP="002671B5">
            <w:pPr>
              <w:pStyle w:val="BApplAnswer"/>
              <w:rPr>
                <w:rFonts w:ascii="Calibri" w:hAnsi="Calibri" w:cs="Arial"/>
              </w:rPr>
            </w:pPr>
          </w:p>
        </w:tc>
      </w:tr>
    </w:tbl>
    <w:p w14:paraId="3F287142" w14:textId="77777777" w:rsidR="002671B5" w:rsidRPr="002671B5" w:rsidRDefault="002671B5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Referitor la c</w:t>
      </w:r>
      <w:r w:rsidRPr="002671B5">
        <w:rPr>
          <w:rFonts w:ascii="Calibri" w:hAnsi="Calibri" w:cs="Arial"/>
          <w:b/>
          <w:sz w:val="24"/>
          <w:szCs w:val="24"/>
        </w:rPr>
        <w:t>olectiv tehnic</w:t>
      </w:r>
    </w:p>
    <w:p w14:paraId="0D8DCD11" w14:textId="77777777" w:rsidR="002671B5" w:rsidRPr="00A664F3" w:rsidRDefault="002671B5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sz w:val="24"/>
          <w:szCs w:val="24"/>
          <w:lang w:val="it-IT"/>
        </w:rPr>
      </w:pPr>
      <w:r w:rsidRPr="00A664F3">
        <w:rPr>
          <w:rFonts w:ascii="Calibri" w:hAnsi="Calibri" w:cs="Arial"/>
          <w:sz w:val="24"/>
          <w:szCs w:val="24"/>
          <w:lang w:val="it-IT"/>
        </w:rPr>
        <w:t>Actualizarea cunostintelor profesionale/de specialitate sau de interes in domeniu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1518"/>
        <w:gridCol w:w="1536"/>
        <w:gridCol w:w="1484"/>
        <w:gridCol w:w="1481"/>
        <w:gridCol w:w="1546"/>
      </w:tblGrid>
      <w:tr w:rsidR="00012F31" w:rsidRPr="000D30D8" w14:paraId="67E21C41" w14:textId="77777777" w:rsidTr="000D30D8">
        <w:tc>
          <w:tcPr>
            <w:tcW w:w="1549" w:type="dxa"/>
            <w:shd w:val="clear" w:color="auto" w:fill="F2F2F2"/>
          </w:tcPr>
          <w:p w14:paraId="1400C1B9" w14:textId="77777777" w:rsidR="002671B5" w:rsidRPr="00F40CE9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</w:rPr>
            </w:pPr>
            <w:r w:rsidRPr="00F40CE9">
              <w:rPr>
                <w:rFonts w:ascii="Calibri" w:hAnsi="Calibri" w:cs="Arial"/>
                <w:b/>
                <w:sz w:val="20"/>
              </w:rPr>
              <w:t>Nume si prenume</w:t>
            </w:r>
          </w:p>
        </w:tc>
        <w:tc>
          <w:tcPr>
            <w:tcW w:w="1549" w:type="dxa"/>
            <w:shd w:val="clear" w:color="auto" w:fill="F2F2F2"/>
          </w:tcPr>
          <w:p w14:paraId="7C1480B0" w14:textId="77777777" w:rsidR="002671B5" w:rsidRPr="00A664F3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  <w:lang w:val="it-IT"/>
              </w:rPr>
            </w:pPr>
            <w:r w:rsidRPr="00A664F3">
              <w:rPr>
                <w:rFonts w:ascii="Calibri" w:hAnsi="Calibri" w:cs="Arial"/>
                <w:b/>
                <w:sz w:val="20"/>
                <w:lang w:val="it-IT"/>
              </w:rPr>
              <w:t xml:space="preserve">Forma </w:t>
            </w:r>
          </w:p>
          <w:p w14:paraId="3999DFC4" w14:textId="77777777" w:rsidR="002671B5" w:rsidRPr="00A664F3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  <w:lang w:val="it-IT"/>
              </w:rPr>
            </w:pPr>
            <w:r w:rsidRPr="00A664F3">
              <w:rPr>
                <w:rFonts w:ascii="Calibri" w:hAnsi="Calibri" w:cs="Arial"/>
                <w:b/>
                <w:sz w:val="20"/>
                <w:lang w:val="it-IT"/>
              </w:rPr>
              <w:t>(curs, seminar, congres, conferinta, etc)</w:t>
            </w:r>
          </w:p>
        </w:tc>
        <w:tc>
          <w:tcPr>
            <w:tcW w:w="1550" w:type="dxa"/>
            <w:shd w:val="clear" w:color="auto" w:fill="F2F2F2"/>
          </w:tcPr>
          <w:p w14:paraId="5F2A378B" w14:textId="77777777" w:rsidR="002671B5" w:rsidRPr="00F40CE9" w:rsidRDefault="001C775D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</w:rPr>
            </w:pPr>
            <w:r w:rsidRPr="00F40CE9">
              <w:rPr>
                <w:rFonts w:ascii="Calibri" w:hAnsi="Calibri" w:cs="Arial"/>
                <w:b/>
                <w:sz w:val="20"/>
              </w:rPr>
              <w:t>Nivel</w:t>
            </w:r>
          </w:p>
          <w:p w14:paraId="71A1CB6D" w14:textId="77777777" w:rsidR="001C775D" w:rsidRPr="00F40CE9" w:rsidRDefault="001C775D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</w:rPr>
            </w:pPr>
            <w:r w:rsidRPr="00F40CE9">
              <w:rPr>
                <w:rFonts w:ascii="Calibri" w:hAnsi="Calibri" w:cs="Arial"/>
                <w:b/>
                <w:sz w:val="20"/>
              </w:rPr>
              <w:t>(national/</w:t>
            </w:r>
          </w:p>
          <w:p w14:paraId="6705FF12" w14:textId="77777777" w:rsidR="001C775D" w:rsidRPr="00F40CE9" w:rsidRDefault="001C775D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</w:rPr>
            </w:pPr>
            <w:r w:rsidRPr="00F40CE9">
              <w:rPr>
                <w:rFonts w:ascii="Calibri" w:hAnsi="Calibri" w:cs="Arial"/>
                <w:b/>
                <w:sz w:val="20"/>
              </w:rPr>
              <w:t>international)</w:t>
            </w:r>
          </w:p>
        </w:tc>
        <w:tc>
          <w:tcPr>
            <w:tcW w:w="1550" w:type="dxa"/>
            <w:shd w:val="clear" w:color="auto" w:fill="F2F2F2"/>
          </w:tcPr>
          <w:p w14:paraId="6C1733B9" w14:textId="77777777" w:rsidR="002671B5" w:rsidRPr="00F40CE9" w:rsidRDefault="001C775D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</w:rPr>
            </w:pPr>
            <w:r w:rsidRPr="00F40CE9">
              <w:rPr>
                <w:rFonts w:ascii="Calibri" w:hAnsi="Calibri" w:cs="Arial"/>
                <w:b/>
                <w:sz w:val="20"/>
              </w:rPr>
              <w:t>Locul</w:t>
            </w:r>
          </w:p>
        </w:tc>
        <w:tc>
          <w:tcPr>
            <w:tcW w:w="1550" w:type="dxa"/>
            <w:shd w:val="clear" w:color="auto" w:fill="F2F2F2"/>
          </w:tcPr>
          <w:p w14:paraId="51282669" w14:textId="77777777" w:rsidR="002671B5" w:rsidRPr="00F40CE9" w:rsidRDefault="001C775D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</w:rPr>
            </w:pPr>
            <w:r w:rsidRPr="00F40CE9">
              <w:rPr>
                <w:rFonts w:ascii="Calibri" w:hAnsi="Calibri" w:cs="Arial"/>
                <w:b/>
                <w:sz w:val="20"/>
              </w:rPr>
              <w:t>Data</w:t>
            </w:r>
          </w:p>
        </w:tc>
        <w:tc>
          <w:tcPr>
            <w:tcW w:w="1550" w:type="dxa"/>
            <w:shd w:val="clear" w:color="auto" w:fill="F2F2F2"/>
          </w:tcPr>
          <w:p w14:paraId="0C565AB2" w14:textId="77777777" w:rsidR="002671B5" w:rsidRPr="00F40CE9" w:rsidRDefault="001C775D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b/>
                <w:sz w:val="20"/>
              </w:rPr>
            </w:pPr>
            <w:r w:rsidRPr="00F40CE9">
              <w:rPr>
                <w:rFonts w:ascii="Calibri" w:hAnsi="Calibri" w:cs="Arial"/>
                <w:b/>
                <w:sz w:val="20"/>
              </w:rPr>
              <w:t>Forul/organism Organizator</w:t>
            </w:r>
          </w:p>
        </w:tc>
      </w:tr>
      <w:tr w:rsidR="00012F31" w:rsidRPr="000D30D8" w14:paraId="0E58F6FB" w14:textId="77777777" w:rsidTr="000D30D8">
        <w:tc>
          <w:tcPr>
            <w:tcW w:w="1549" w:type="dxa"/>
          </w:tcPr>
          <w:p w14:paraId="6862CF4A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49" w:type="dxa"/>
          </w:tcPr>
          <w:p w14:paraId="31B73661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5CAE01AD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1A832CE8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355E78B4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0449629E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012F31" w:rsidRPr="000D30D8" w14:paraId="0D78C1C8" w14:textId="77777777" w:rsidTr="000D30D8">
        <w:tc>
          <w:tcPr>
            <w:tcW w:w="1549" w:type="dxa"/>
          </w:tcPr>
          <w:p w14:paraId="0607BBC7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49" w:type="dxa"/>
          </w:tcPr>
          <w:p w14:paraId="71BB646E" w14:textId="77777777" w:rsidR="00012F31" w:rsidRPr="000D30D8" w:rsidRDefault="00012F31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3D08D76F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173D8063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2D731F3F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34828017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012F31" w:rsidRPr="000D30D8" w14:paraId="229E05CF" w14:textId="77777777" w:rsidTr="000D30D8">
        <w:tc>
          <w:tcPr>
            <w:tcW w:w="1549" w:type="dxa"/>
          </w:tcPr>
          <w:p w14:paraId="6CAEDDCF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49" w:type="dxa"/>
          </w:tcPr>
          <w:p w14:paraId="0B804B55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53D6BC8B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700BF0F7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15283715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42D5E424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012F31" w:rsidRPr="000D30D8" w14:paraId="41870A24" w14:textId="77777777" w:rsidTr="000D30D8">
        <w:tc>
          <w:tcPr>
            <w:tcW w:w="1549" w:type="dxa"/>
          </w:tcPr>
          <w:p w14:paraId="235189AD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49" w:type="dxa"/>
          </w:tcPr>
          <w:p w14:paraId="0A1B8386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5C915EB4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4FEB13FA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086A4FF1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71897629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012F31" w:rsidRPr="000D30D8" w14:paraId="58DB382A" w14:textId="77777777" w:rsidTr="000D30D8">
        <w:tc>
          <w:tcPr>
            <w:tcW w:w="1549" w:type="dxa"/>
          </w:tcPr>
          <w:p w14:paraId="749CDBAB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49" w:type="dxa"/>
          </w:tcPr>
          <w:p w14:paraId="40A43219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7622B009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2BC849FF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3DCB97E0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0" w:type="dxa"/>
          </w:tcPr>
          <w:p w14:paraId="468E36DB" w14:textId="77777777" w:rsidR="002671B5" w:rsidRPr="000D30D8" w:rsidRDefault="002671B5" w:rsidP="000D30D8">
            <w:pPr>
              <w:pStyle w:val="BApplSectionHeading"/>
              <w:pBdr>
                <w:bottom w:val="none" w:sz="0" w:space="0" w:color="auto"/>
              </w:pBdr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6D067D78" w14:textId="77777777" w:rsidR="001C775D" w:rsidRPr="00A664F3" w:rsidRDefault="001C775D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  <w:lang w:val="it-IT"/>
        </w:rPr>
      </w:pPr>
      <w:r w:rsidRPr="00A664F3">
        <w:rPr>
          <w:rFonts w:ascii="Calibri" w:hAnsi="Calibri" w:cs="Arial"/>
          <w:b/>
          <w:sz w:val="24"/>
          <w:szCs w:val="24"/>
          <w:lang w:val="it-IT"/>
        </w:rPr>
        <w:t xml:space="preserve">Aprecieri ale federatiei privind indeplinirea obiectivelor generale </w:t>
      </w:r>
      <w:r w:rsidR="00986715">
        <w:rPr>
          <w:rFonts w:ascii="Calibri" w:hAnsi="Calibri" w:cs="Arial"/>
          <w:b/>
          <w:sz w:val="24"/>
          <w:szCs w:val="24"/>
          <w:lang w:val="ro-RO"/>
        </w:rPr>
        <w:t>ș</w:t>
      </w:r>
      <w:r w:rsidRPr="00A664F3">
        <w:rPr>
          <w:rFonts w:ascii="Calibri" w:hAnsi="Calibri" w:cs="Arial"/>
          <w:b/>
          <w:sz w:val="24"/>
          <w:szCs w:val="24"/>
          <w:lang w:val="it-IT"/>
        </w:rPr>
        <w:t xml:space="preserve">i </w:t>
      </w:r>
      <w:r w:rsidR="00986715" w:rsidRPr="00A664F3">
        <w:rPr>
          <w:rFonts w:ascii="Calibri" w:hAnsi="Calibri" w:cs="Arial"/>
          <w:b/>
          <w:sz w:val="24"/>
          <w:szCs w:val="24"/>
          <w:lang w:val="it-IT"/>
        </w:rPr>
        <w:t>î</w:t>
      </w:r>
      <w:r w:rsidRPr="00A664F3">
        <w:rPr>
          <w:rFonts w:ascii="Calibri" w:hAnsi="Calibri" w:cs="Arial"/>
          <w:b/>
          <w:sz w:val="24"/>
          <w:szCs w:val="24"/>
          <w:lang w:val="it-IT"/>
        </w:rPr>
        <w:t>ncadrarea in orientarea metodic</w:t>
      </w:r>
      <w:r w:rsidR="00986715" w:rsidRPr="00A664F3">
        <w:rPr>
          <w:rFonts w:ascii="Calibri" w:hAnsi="Calibri" w:cs="Arial"/>
          <w:b/>
          <w:sz w:val="24"/>
          <w:szCs w:val="24"/>
          <w:lang w:val="it-IT"/>
        </w:rPr>
        <w:t>ă</w:t>
      </w:r>
      <w:r w:rsidRPr="00A664F3">
        <w:rPr>
          <w:rFonts w:ascii="Calibri" w:hAnsi="Calibri" w:cs="Arial"/>
          <w:b/>
          <w:sz w:val="24"/>
          <w:szCs w:val="24"/>
          <w:lang w:val="it-IT"/>
        </w:rPr>
        <w:t xml:space="preserve"> </w:t>
      </w:r>
      <w:r w:rsidR="00986715" w:rsidRPr="00A664F3">
        <w:rPr>
          <w:rFonts w:ascii="Calibri" w:hAnsi="Calibri" w:cs="Arial"/>
          <w:b/>
          <w:sz w:val="24"/>
          <w:szCs w:val="24"/>
          <w:lang w:val="it-IT"/>
        </w:rPr>
        <w:t>ș</w:t>
      </w:r>
      <w:r w:rsidRPr="00A664F3">
        <w:rPr>
          <w:rFonts w:ascii="Calibri" w:hAnsi="Calibri" w:cs="Arial"/>
          <w:b/>
          <w:sz w:val="24"/>
          <w:szCs w:val="24"/>
          <w:lang w:val="it-IT"/>
        </w:rPr>
        <w:t>i</w:t>
      </w:r>
      <w:r w:rsidR="00986715" w:rsidRPr="00A664F3">
        <w:rPr>
          <w:rFonts w:ascii="Calibri" w:hAnsi="Calibri" w:cs="Arial"/>
          <w:b/>
          <w:sz w:val="24"/>
          <w:szCs w:val="24"/>
          <w:lang w:val="it-IT"/>
        </w:rPr>
        <w:t xml:space="preserve"> î</w:t>
      </w:r>
      <w:r w:rsidRPr="00A664F3">
        <w:rPr>
          <w:rFonts w:ascii="Calibri" w:hAnsi="Calibri" w:cs="Arial"/>
          <w:b/>
          <w:sz w:val="24"/>
          <w:szCs w:val="24"/>
          <w:lang w:val="it-IT"/>
        </w:rPr>
        <w:t>n strategia olimpic</w:t>
      </w:r>
      <w:r w:rsidR="00986715" w:rsidRPr="00A664F3">
        <w:rPr>
          <w:rFonts w:ascii="Calibri" w:hAnsi="Calibri" w:cs="Arial"/>
          <w:b/>
          <w:sz w:val="24"/>
          <w:szCs w:val="24"/>
          <w:lang w:val="it-IT"/>
        </w:rPr>
        <w:t>ă</w:t>
      </w:r>
      <w:r w:rsidRPr="00A664F3">
        <w:rPr>
          <w:rFonts w:ascii="Calibri" w:hAnsi="Calibri" w:cs="Arial"/>
          <w:b/>
          <w:sz w:val="24"/>
          <w:szCs w:val="24"/>
          <w:lang w:val="it-IT"/>
        </w:rPr>
        <w:t> 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C775D" w:rsidRPr="004C4FF1" w14:paraId="1947CAFB" w14:textId="77777777" w:rsidTr="000D30D8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9072" w:type="dxa"/>
            <w:shd w:val="clear" w:color="auto" w:fill="FFFFFF"/>
          </w:tcPr>
          <w:p w14:paraId="2D08591C" w14:textId="77777777" w:rsidR="001C775D" w:rsidRPr="00A664F3" w:rsidRDefault="001C775D" w:rsidP="000D30D8">
            <w:pPr>
              <w:pStyle w:val="BApplAnswer"/>
              <w:rPr>
                <w:rFonts w:ascii="Calibri" w:hAnsi="Calibri" w:cs="Arial"/>
                <w:lang w:val="it-IT"/>
              </w:rPr>
            </w:pPr>
          </w:p>
          <w:p w14:paraId="344F4C08" w14:textId="77777777" w:rsidR="001C775D" w:rsidRPr="00A664F3" w:rsidRDefault="001C775D" w:rsidP="000D30D8">
            <w:pPr>
              <w:pStyle w:val="BApplAnswer"/>
              <w:rPr>
                <w:rFonts w:ascii="Calibri" w:hAnsi="Calibri" w:cs="Arial"/>
                <w:lang w:val="it-IT"/>
              </w:rPr>
            </w:pPr>
          </w:p>
          <w:p w14:paraId="6124A5F9" w14:textId="77777777" w:rsidR="001C775D" w:rsidRPr="00A664F3" w:rsidRDefault="001C775D" w:rsidP="000D30D8">
            <w:pPr>
              <w:pStyle w:val="BApplAnswer"/>
              <w:rPr>
                <w:rFonts w:ascii="Calibri" w:hAnsi="Calibri" w:cs="Arial"/>
                <w:lang w:val="it-IT"/>
              </w:rPr>
            </w:pPr>
          </w:p>
          <w:p w14:paraId="56001DD8" w14:textId="77777777" w:rsidR="001C775D" w:rsidRPr="00A664F3" w:rsidRDefault="001C775D" w:rsidP="000D30D8">
            <w:pPr>
              <w:pStyle w:val="BApplAnswer"/>
              <w:rPr>
                <w:rFonts w:ascii="Calibri" w:hAnsi="Calibri" w:cs="Arial"/>
                <w:lang w:val="it-IT"/>
              </w:rPr>
            </w:pPr>
          </w:p>
          <w:p w14:paraId="5D85BFE2" w14:textId="77777777" w:rsidR="001C775D" w:rsidRPr="00A664F3" w:rsidRDefault="001C775D" w:rsidP="000D30D8">
            <w:pPr>
              <w:pStyle w:val="BApplAnswer"/>
              <w:rPr>
                <w:rFonts w:ascii="Calibri" w:hAnsi="Calibri" w:cs="Arial"/>
                <w:lang w:val="it-IT"/>
              </w:rPr>
            </w:pPr>
          </w:p>
          <w:p w14:paraId="6F1F27D3" w14:textId="77777777" w:rsidR="001C775D" w:rsidRPr="00A664F3" w:rsidRDefault="001C775D" w:rsidP="000D30D8">
            <w:pPr>
              <w:pStyle w:val="BApplAnswer"/>
              <w:rPr>
                <w:rFonts w:ascii="Calibri" w:hAnsi="Calibri" w:cs="Arial"/>
                <w:lang w:val="it-IT"/>
              </w:rPr>
            </w:pPr>
          </w:p>
        </w:tc>
      </w:tr>
    </w:tbl>
    <w:p w14:paraId="7242C670" w14:textId="77777777" w:rsidR="00707958" w:rsidRPr="009A4EBD" w:rsidRDefault="00294AE8" w:rsidP="00707958">
      <w:pPr>
        <w:pStyle w:val="BApplSectionHeading"/>
        <w:pBdr>
          <w:bottom w:val="none" w:sz="0" w:space="0" w:color="auto"/>
        </w:pBdr>
        <w:rPr>
          <w:rFonts w:ascii="Calibri" w:hAnsi="Calibri" w:cs="Arial"/>
          <w:b/>
          <w:sz w:val="24"/>
          <w:szCs w:val="24"/>
        </w:rPr>
      </w:pPr>
      <w:r w:rsidRPr="009A4EBD">
        <w:rPr>
          <w:rFonts w:ascii="Calibri" w:hAnsi="Calibri" w:cs="Arial"/>
          <w:b/>
          <w:sz w:val="24"/>
          <w:szCs w:val="24"/>
        </w:rPr>
        <w:t>Alte observații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94AE8" w:rsidRPr="004C4FF1" w14:paraId="2D01D5C8" w14:textId="77777777" w:rsidTr="009D2F0A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9072" w:type="dxa"/>
            <w:shd w:val="clear" w:color="auto" w:fill="FFFFFF"/>
          </w:tcPr>
          <w:p w14:paraId="06C3ACEE" w14:textId="77777777" w:rsidR="00294AE8" w:rsidRPr="004C4FF1" w:rsidRDefault="00294AE8" w:rsidP="00707958">
            <w:pPr>
              <w:pStyle w:val="BApplAnswer"/>
              <w:rPr>
                <w:rFonts w:ascii="Calibri" w:hAnsi="Calibri" w:cs="Arial"/>
              </w:rPr>
            </w:pPr>
          </w:p>
          <w:p w14:paraId="1BCDCBDA" w14:textId="77777777" w:rsidR="00294AE8" w:rsidRPr="004C4FF1" w:rsidRDefault="00294AE8" w:rsidP="00707958">
            <w:pPr>
              <w:pStyle w:val="BApplAnswer"/>
              <w:rPr>
                <w:rFonts w:ascii="Calibri" w:hAnsi="Calibri" w:cs="Arial"/>
              </w:rPr>
            </w:pPr>
          </w:p>
          <w:p w14:paraId="4112362C" w14:textId="77777777" w:rsidR="00294AE8" w:rsidRPr="004C4FF1" w:rsidRDefault="00294AE8" w:rsidP="00707958">
            <w:pPr>
              <w:pStyle w:val="BApplAnswer"/>
              <w:rPr>
                <w:rFonts w:ascii="Calibri" w:hAnsi="Calibri" w:cs="Arial"/>
              </w:rPr>
            </w:pPr>
          </w:p>
          <w:p w14:paraId="72B516DD" w14:textId="77777777" w:rsidR="00294AE8" w:rsidRDefault="00294AE8" w:rsidP="00707958">
            <w:pPr>
              <w:pStyle w:val="BApplAnswer"/>
              <w:rPr>
                <w:rFonts w:ascii="Calibri" w:hAnsi="Calibri" w:cs="Arial"/>
              </w:rPr>
            </w:pPr>
          </w:p>
          <w:p w14:paraId="283B172B" w14:textId="77777777" w:rsidR="0015538A" w:rsidRDefault="0015538A" w:rsidP="00707958">
            <w:pPr>
              <w:pStyle w:val="BApplAnswer"/>
              <w:rPr>
                <w:rFonts w:ascii="Calibri" w:hAnsi="Calibri" w:cs="Arial"/>
              </w:rPr>
            </w:pPr>
          </w:p>
          <w:p w14:paraId="7DF4A243" w14:textId="77777777" w:rsidR="0015538A" w:rsidRPr="004C4FF1" w:rsidRDefault="0015538A" w:rsidP="00707958">
            <w:pPr>
              <w:pStyle w:val="BApplAnswer"/>
              <w:rPr>
                <w:rFonts w:ascii="Calibri" w:hAnsi="Calibri" w:cs="Arial"/>
              </w:rPr>
            </w:pPr>
          </w:p>
        </w:tc>
      </w:tr>
    </w:tbl>
    <w:p w14:paraId="3A7333CC" w14:textId="77777777" w:rsidR="003948C1" w:rsidRDefault="003948C1" w:rsidP="009B6D59">
      <w:pPr>
        <w:pStyle w:val="BApplCertification"/>
        <w:pBdr>
          <w:top w:val="none" w:sz="0" w:space="0" w:color="auto"/>
        </w:pBdr>
        <w:spacing w:before="0" w:after="0"/>
        <w:rPr>
          <w:rFonts w:ascii="Calibri" w:hAnsi="Calibri" w:cs="Arial"/>
          <w:b/>
          <w:i w:val="0"/>
          <w:sz w:val="28"/>
          <w:szCs w:val="28"/>
          <w:lang w:val="en-GB"/>
        </w:rPr>
      </w:pPr>
    </w:p>
    <w:p w14:paraId="7096E04A" w14:textId="77777777" w:rsidR="003D21C9" w:rsidRPr="00580965" w:rsidRDefault="0083414D" w:rsidP="009B6D59">
      <w:pPr>
        <w:pStyle w:val="BApplCertification"/>
        <w:pBdr>
          <w:top w:val="none" w:sz="0" w:space="0" w:color="auto"/>
        </w:pBdr>
        <w:spacing w:before="0" w:after="0"/>
        <w:rPr>
          <w:rFonts w:ascii="Calibri" w:hAnsi="Calibri" w:cs="Arial"/>
          <w:b/>
          <w:i w:val="0"/>
          <w:sz w:val="28"/>
          <w:szCs w:val="28"/>
          <w:lang w:val="en-GB"/>
        </w:rPr>
      </w:pPr>
      <w:r>
        <w:rPr>
          <w:rFonts w:ascii="Calibri" w:hAnsi="Calibri" w:cs="Arial"/>
          <w:b/>
          <w:i w:val="0"/>
          <w:sz w:val="28"/>
          <w:szCs w:val="28"/>
          <w:lang w:val="en-GB"/>
        </w:rPr>
        <w:t>Secretar General</w:t>
      </w:r>
      <w:r>
        <w:rPr>
          <w:rFonts w:ascii="Calibri" w:hAnsi="Calibri" w:cs="Arial"/>
          <w:b/>
          <w:i w:val="0"/>
          <w:sz w:val="28"/>
          <w:szCs w:val="28"/>
          <w:lang w:val="en-GB"/>
        </w:rPr>
        <w:tab/>
      </w:r>
      <w:r w:rsidR="00B62891" w:rsidRPr="00580965">
        <w:rPr>
          <w:rFonts w:ascii="Calibri" w:hAnsi="Calibri" w:cs="Arial"/>
          <w:b/>
          <w:i w:val="0"/>
          <w:sz w:val="28"/>
          <w:szCs w:val="28"/>
          <w:lang w:val="en-GB"/>
        </w:rPr>
        <w:tab/>
      </w:r>
      <w:r w:rsidR="00B62891" w:rsidRPr="00580965">
        <w:rPr>
          <w:rFonts w:ascii="Calibri" w:hAnsi="Calibri" w:cs="Arial"/>
          <w:b/>
          <w:i w:val="0"/>
          <w:sz w:val="28"/>
          <w:szCs w:val="28"/>
          <w:lang w:val="en-GB"/>
        </w:rPr>
        <w:tab/>
      </w:r>
      <w:r w:rsidR="00B62891" w:rsidRPr="00580965">
        <w:rPr>
          <w:rFonts w:ascii="Calibri" w:hAnsi="Calibri" w:cs="Arial"/>
          <w:b/>
          <w:i w:val="0"/>
          <w:sz w:val="28"/>
          <w:szCs w:val="28"/>
          <w:lang w:val="en-GB"/>
        </w:rPr>
        <w:tab/>
      </w:r>
      <w:r w:rsidR="00B62891" w:rsidRPr="00580965">
        <w:rPr>
          <w:rFonts w:ascii="Calibri" w:hAnsi="Calibri" w:cs="Arial"/>
          <w:b/>
          <w:i w:val="0"/>
          <w:sz w:val="28"/>
          <w:szCs w:val="28"/>
          <w:lang w:val="en-GB"/>
        </w:rPr>
        <w:tab/>
      </w:r>
      <w:r w:rsidR="009B6D59">
        <w:rPr>
          <w:rFonts w:ascii="Calibri" w:hAnsi="Calibri" w:cs="Arial"/>
          <w:b/>
          <w:i w:val="0"/>
          <w:sz w:val="28"/>
          <w:szCs w:val="28"/>
          <w:lang w:val="en-GB"/>
        </w:rPr>
        <w:tab/>
      </w:r>
      <w:r w:rsidR="00B62891" w:rsidRPr="00580965">
        <w:rPr>
          <w:rFonts w:ascii="Calibri" w:hAnsi="Calibri" w:cs="Arial"/>
          <w:b/>
          <w:i w:val="0"/>
          <w:sz w:val="28"/>
          <w:szCs w:val="28"/>
          <w:lang w:val="en-GB"/>
        </w:rPr>
        <w:t>Responsabil de contract</w:t>
      </w:r>
    </w:p>
    <w:p w14:paraId="67276626" w14:textId="77777777" w:rsidR="00B62891" w:rsidRPr="00182490" w:rsidRDefault="00B62891" w:rsidP="003D21C9">
      <w:pPr>
        <w:pStyle w:val="BApplCertification"/>
        <w:pBdr>
          <w:top w:val="none" w:sz="0" w:space="0" w:color="auto"/>
        </w:pBdr>
        <w:spacing w:before="0" w:after="0"/>
        <w:rPr>
          <w:rFonts w:ascii="Calibri" w:hAnsi="Calibri" w:cs="Arial"/>
          <w:i w:val="0"/>
          <w:sz w:val="28"/>
          <w:szCs w:val="28"/>
          <w:lang w:val="en-GB"/>
        </w:rPr>
      </w:pPr>
    </w:p>
    <w:p w14:paraId="6D86B5F7" w14:textId="77777777" w:rsidR="00182490" w:rsidRDefault="00182490" w:rsidP="003D21C9">
      <w:pPr>
        <w:pStyle w:val="BApplCertification"/>
        <w:pBdr>
          <w:top w:val="none" w:sz="0" w:space="0" w:color="auto"/>
        </w:pBdr>
        <w:spacing w:before="0" w:after="0"/>
        <w:rPr>
          <w:rFonts w:ascii="Calibri" w:hAnsi="Calibri" w:cs="Arial"/>
          <w:i w:val="0"/>
          <w:sz w:val="28"/>
          <w:szCs w:val="28"/>
          <w:lang w:val="en-GB"/>
        </w:rPr>
      </w:pPr>
      <w:r>
        <w:rPr>
          <w:rFonts w:ascii="Calibri" w:hAnsi="Calibri" w:cs="Arial"/>
          <w:i w:val="0"/>
          <w:sz w:val="28"/>
          <w:szCs w:val="28"/>
          <w:lang w:val="en-GB"/>
        </w:rPr>
        <w:t>Numele</w:t>
      </w:r>
      <w:r>
        <w:rPr>
          <w:rFonts w:ascii="Calibri" w:hAnsi="Calibri" w:cs="Arial"/>
          <w:i w:val="0"/>
          <w:sz w:val="28"/>
          <w:szCs w:val="28"/>
          <w:lang w:val="en-GB"/>
        </w:rPr>
        <w:tab/>
        <w:t>________________</w:t>
      </w:r>
      <w:r w:rsidRPr="00182490">
        <w:rPr>
          <w:rFonts w:ascii="Calibri" w:hAnsi="Calibri" w:cs="Arial"/>
          <w:i w:val="0"/>
          <w:sz w:val="28"/>
          <w:szCs w:val="28"/>
          <w:lang w:val="en-GB"/>
        </w:rPr>
        <w:t>_</w:t>
      </w:r>
      <w:r>
        <w:rPr>
          <w:rFonts w:ascii="Calibri" w:hAnsi="Calibri" w:cs="Arial"/>
          <w:i w:val="0"/>
          <w:sz w:val="28"/>
          <w:szCs w:val="28"/>
          <w:lang w:val="en-GB"/>
        </w:rPr>
        <w:tab/>
      </w:r>
      <w:r>
        <w:rPr>
          <w:rFonts w:ascii="Calibri" w:hAnsi="Calibri" w:cs="Arial"/>
          <w:i w:val="0"/>
          <w:sz w:val="28"/>
          <w:szCs w:val="28"/>
          <w:lang w:val="en-GB"/>
        </w:rPr>
        <w:tab/>
      </w:r>
      <w:r>
        <w:rPr>
          <w:rFonts w:ascii="Calibri" w:hAnsi="Calibri" w:cs="Arial"/>
          <w:i w:val="0"/>
          <w:sz w:val="28"/>
          <w:szCs w:val="28"/>
          <w:lang w:val="en-GB"/>
        </w:rPr>
        <w:tab/>
      </w:r>
      <w:r w:rsidRPr="00182490">
        <w:rPr>
          <w:rFonts w:ascii="Calibri" w:hAnsi="Calibri" w:cs="Arial"/>
          <w:i w:val="0"/>
          <w:sz w:val="28"/>
          <w:szCs w:val="28"/>
          <w:lang w:val="en-GB"/>
        </w:rPr>
        <w:t>__________________</w:t>
      </w:r>
    </w:p>
    <w:p w14:paraId="63FFAFBA" w14:textId="77777777" w:rsidR="00182490" w:rsidRDefault="00182490" w:rsidP="003D21C9">
      <w:pPr>
        <w:pStyle w:val="BApplCertification"/>
        <w:pBdr>
          <w:top w:val="none" w:sz="0" w:space="0" w:color="auto"/>
        </w:pBdr>
        <w:spacing w:before="0" w:after="0"/>
        <w:rPr>
          <w:rFonts w:ascii="Calibri" w:hAnsi="Calibri" w:cs="Arial"/>
          <w:i w:val="0"/>
          <w:sz w:val="28"/>
          <w:szCs w:val="28"/>
          <w:lang w:val="en-GB"/>
        </w:rPr>
      </w:pPr>
    </w:p>
    <w:p w14:paraId="63055B18" w14:textId="77777777" w:rsidR="00B62891" w:rsidRPr="00182490" w:rsidRDefault="00182490" w:rsidP="003D21C9">
      <w:pPr>
        <w:pStyle w:val="BApplCertification"/>
        <w:pBdr>
          <w:top w:val="none" w:sz="0" w:space="0" w:color="auto"/>
        </w:pBdr>
        <w:spacing w:before="0" w:after="0"/>
        <w:rPr>
          <w:rFonts w:ascii="Calibri" w:hAnsi="Calibri" w:cs="Arial"/>
          <w:i w:val="0"/>
          <w:sz w:val="28"/>
          <w:szCs w:val="28"/>
          <w:lang w:val="en-GB"/>
        </w:rPr>
      </w:pPr>
      <w:r>
        <w:rPr>
          <w:rFonts w:ascii="Calibri" w:hAnsi="Calibri" w:cs="Arial"/>
          <w:i w:val="0"/>
          <w:sz w:val="28"/>
          <w:szCs w:val="28"/>
          <w:lang w:val="en-GB"/>
        </w:rPr>
        <w:t>P</w:t>
      </w:r>
      <w:r w:rsidR="00B62891" w:rsidRPr="00182490">
        <w:rPr>
          <w:rFonts w:ascii="Calibri" w:hAnsi="Calibri" w:cs="Arial"/>
          <w:i w:val="0"/>
          <w:sz w:val="28"/>
          <w:szCs w:val="28"/>
          <w:lang w:val="en-GB"/>
        </w:rPr>
        <w:t>renumele</w:t>
      </w:r>
      <w:r>
        <w:rPr>
          <w:rFonts w:ascii="Calibri" w:hAnsi="Calibri" w:cs="Arial"/>
          <w:i w:val="0"/>
          <w:sz w:val="28"/>
          <w:szCs w:val="28"/>
          <w:lang w:val="en-GB"/>
        </w:rPr>
        <w:t xml:space="preserve"> ______</w:t>
      </w:r>
      <w:r w:rsidR="00B62891" w:rsidRPr="00182490">
        <w:rPr>
          <w:rFonts w:ascii="Calibri" w:hAnsi="Calibri" w:cs="Arial"/>
          <w:i w:val="0"/>
          <w:sz w:val="28"/>
          <w:szCs w:val="28"/>
          <w:lang w:val="en-GB"/>
        </w:rPr>
        <w:t>___________</w:t>
      </w:r>
      <w:r w:rsidR="00B62891" w:rsidRPr="00182490">
        <w:rPr>
          <w:rFonts w:ascii="Calibri" w:hAnsi="Calibri" w:cs="Arial"/>
          <w:i w:val="0"/>
          <w:sz w:val="28"/>
          <w:szCs w:val="28"/>
          <w:lang w:val="en-GB"/>
        </w:rPr>
        <w:tab/>
      </w:r>
      <w:r>
        <w:rPr>
          <w:rFonts w:ascii="Calibri" w:hAnsi="Calibri" w:cs="Arial"/>
          <w:i w:val="0"/>
          <w:sz w:val="28"/>
          <w:szCs w:val="28"/>
          <w:lang w:val="en-GB"/>
        </w:rPr>
        <w:tab/>
      </w:r>
      <w:r>
        <w:rPr>
          <w:rFonts w:ascii="Calibri" w:hAnsi="Calibri" w:cs="Arial"/>
          <w:i w:val="0"/>
          <w:sz w:val="28"/>
          <w:szCs w:val="28"/>
          <w:lang w:val="en-GB"/>
        </w:rPr>
        <w:tab/>
        <w:t>__________________</w:t>
      </w:r>
      <w:r w:rsidR="00B62891" w:rsidRPr="00182490">
        <w:rPr>
          <w:rFonts w:ascii="Calibri" w:hAnsi="Calibri" w:cs="Arial"/>
          <w:i w:val="0"/>
          <w:sz w:val="28"/>
          <w:szCs w:val="28"/>
          <w:lang w:val="en-GB"/>
        </w:rPr>
        <w:tab/>
      </w:r>
      <w:r>
        <w:rPr>
          <w:rFonts w:ascii="Calibri" w:hAnsi="Calibri" w:cs="Arial"/>
          <w:i w:val="0"/>
          <w:sz w:val="28"/>
          <w:szCs w:val="28"/>
          <w:lang w:val="en-GB"/>
        </w:rPr>
        <w:t xml:space="preserve">           </w:t>
      </w:r>
    </w:p>
    <w:p w14:paraId="5F849078" w14:textId="77777777" w:rsidR="00B62891" w:rsidRPr="00182490" w:rsidRDefault="00B62891" w:rsidP="003D21C9">
      <w:pPr>
        <w:pStyle w:val="BApplCertification"/>
        <w:pBdr>
          <w:top w:val="none" w:sz="0" w:space="0" w:color="auto"/>
        </w:pBdr>
        <w:spacing w:before="0" w:after="0"/>
        <w:rPr>
          <w:rFonts w:ascii="Calibri" w:hAnsi="Calibri" w:cs="Arial"/>
          <w:i w:val="0"/>
          <w:sz w:val="28"/>
          <w:szCs w:val="28"/>
          <w:lang w:val="en-GB"/>
        </w:rPr>
      </w:pPr>
    </w:p>
    <w:p w14:paraId="7BA722E2" w14:textId="06FFA1A2" w:rsidR="00B62891" w:rsidRPr="00182490" w:rsidRDefault="00A664F3" w:rsidP="003D21C9">
      <w:pPr>
        <w:pStyle w:val="BApplCertification"/>
        <w:pBdr>
          <w:top w:val="none" w:sz="0" w:space="0" w:color="auto"/>
        </w:pBdr>
        <w:spacing w:before="0" w:after="0"/>
        <w:rPr>
          <w:rFonts w:ascii="Calibri" w:hAnsi="Calibri" w:cs="Arial"/>
          <w:i w:val="0"/>
          <w:sz w:val="28"/>
          <w:szCs w:val="28"/>
          <w:lang w:val="en-GB"/>
        </w:rPr>
      </w:pPr>
      <w:r w:rsidRPr="0018249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22964" wp14:editId="3CB85773">
                <wp:simplePos x="0" y="0"/>
                <wp:positionH relativeFrom="column">
                  <wp:posOffset>28575</wp:posOffset>
                </wp:positionH>
                <wp:positionV relativeFrom="paragraph">
                  <wp:posOffset>290830</wp:posOffset>
                </wp:positionV>
                <wp:extent cx="768350" cy="531495"/>
                <wp:effectExtent l="0" t="0" r="0" b="0"/>
                <wp:wrapNone/>
                <wp:docPr id="201632878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531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66BB36" w14:textId="77777777" w:rsidR="002671B5" w:rsidRDefault="002671B5">
                            <w:pPr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3228DC90" w14:textId="77777777" w:rsidR="002671B5" w:rsidRPr="009B75CD" w:rsidRDefault="002671B5" w:rsidP="009B75C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Stampila</w:t>
                            </w:r>
                            <w:r w:rsidRPr="009B75CD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F.R.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22964" id="Oval 22" o:spid="_x0000_s1026" style="position:absolute;left:0;text-align:left;margin-left:2.25pt;margin-top:22.9pt;width:60.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">
                <v:textbox>
                  <w:txbxContent>
                    <w:p w14:paraId="5A66BB36" w14:textId="77777777" w:rsidR="002671B5" w:rsidRDefault="002671B5">
                      <w:pPr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3228DC90" w14:textId="77777777" w:rsidR="002671B5" w:rsidRPr="009B75CD" w:rsidRDefault="002671B5" w:rsidP="009B75CD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Stampila</w:t>
                      </w:r>
                      <w:r w:rsidRPr="009B75CD">
                        <w:rPr>
                          <w:sz w:val="14"/>
                          <w:szCs w:val="14"/>
                          <w:lang w:val="ro-RO"/>
                        </w:rPr>
                        <w:t xml:space="preserve"> F.R.</w:t>
                      </w:r>
                    </w:p>
                  </w:txbxContent>
                </v:textbox>
              </v:oval>
            </w:pict>
          </mc:Fallback>
        </mc:AlternateContent>
      </w:r>
      <w:r w:rsidR="00B62891" w:rsidRPr="00182490">
        <w:rPr>
          <w:rFonts w:ascii="Calibri" w:hAnsi="Calibri" w:cs="Arial"/>
          <w:i w:val="0"/>
          <w:sz w:val="28"/>
          <w:szCs w:val="28"/>
          <w:lang w:val="en-GB"/>
        </w:rPr>
        <w:t>Semn</w:t>
      </w:r>
      <w:r w:rsidR="00986715">
        <w:rPr>
          <w:rFonts w:ascii="Calibri" w:hAnsi="Calibri" w:cs="Arial"/>
          <w:i w:val="0"/>
          <w:sz w:val="28"/>
          <w:szCs w:val="28"/>
          <w:lang w:val="en-GB"/>
        </w:rPr>
        <w:t>ă</w:t>
      </w:r>
      <w:r w:rsidR="00182490">
        <w:rPr>
          <w:rFonts w:ascii="Calibri" w:hAnsi="Calibri" w:cs="Arial"/>
          <w:i w:val="0"/>
          <w:sz w:val="28"/>
          <w:szCs w:val="28"/>
          <w:lang w:val="en-GB"/>
        </w:rPr>
        <w:t>tura __________________</w:t>
      </w:r>
      <w:r w:rsidR="00182490">
        <w:rPr>
          <w:rFonts w:ascii="Calibri" w:hAnsi="Calibri" w:cs="Arial"/>
          <w:i w:val="0"/>
          <w:sz w:val="28"/>
          <w:szCs w:val="28"/>
          <w:lang w:val="en-GB"/>
        </w:rPr>
        <w:tab/>
      </w:r>
      <w:r w:rsidR="00182490">
        <w:rPr>
          <w:rFonts w:ascii="Calibri" w:hAnsi="Calibri" w:cs="Arial"/>
          <w:i w:val="0"/>
          <w:sz w:val="28"/>
          <w:szCs w:val="28"/>
          <w:lang w:val="en-GB"/>
        </w:rPr>
        <w:tab/>
      </w:r>
      <w:r w:rsidR="00182490">
        <w:rPr>
          <w:rFonts w:ascii="Calibri" w:hAnsi="Calibri" w:cs="Arial"/>
          <w:i w:val="0"/>
          <w:sz w:val="28"/>
          <w:szCs w:val="28"/>
          <w:lang w:val="en-GB"/>
        </w:rPr>
        <w:tab/>
      </w:r>
      <w:r w:rsidR="00B62891" w:rsidRPr="00182490">
        <w:rPr>
          <w:rFonts w:ascii="Calibri" w:hAnsi="Calibri" w:cs="Arial"/>
          <w:i w:val="0"/>
          <w:sz w:val="28"/>
          <w:szCs w:val="28"/>
          <w:lang w:val="en-GB"/>
        </w:rPr>
        <w:t>__________________</w:t>
      </w:r>
    </w:p>
    <w:sectPr w:rsidR="00B62891" w:rsidRPr="00182490" w:rsidSect="00DD6BAA">
      <w:headerReference w:type="default" r:id="rId8"/>
      <w:headerReference w:type="first" r:id="rId9"/>
      <w:pgSz w:w="11906" w:h="16838" w:code="9"/>
      <w:pgMar w:top="1843" w:right="1412" w:bottom="426" w:left="1412" w:header="568" w:footer="822" w:gutter="0"/>
      <w:pgNumType w:start="3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D14E" w14:textId="77777777" w:rsidR="00DD6BAA" w:rsidRDefault="00DD6BAA">
      <w:r>
        <w:separator/>
      </w:r>
    </w:p>
  </w:endnote>
  <w:endnote w:type="continuationSeparator" w:id="0">
    <w:p w14:paraId="01A28174" w14:textId="77777777" w:rsidR="00DD6BAA" w:rsidRDefault="00D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383D" w14:textId="77777777" w:rsidR="00DD6BAA" w:rsidRDefault="00DD6BAA">
      <w:r>
        <w:separator/>
      </w:r>
    </w:p>
  </w:footnote>
  <w:footnote w:type="continuationSeparator" w:id="0">
    <w:p w14:paraId="192E4AC3" w14:textId="77777777" w:rsidR="00DD6BAA" w:rsidRDefault="00DD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DCB5" w14:textId="77777777" w:rsidR="004D2530" w:rsidRDefault="004D2530" w:rsidP="004D2530">
    <w:pPr>
      <w:pStyle w:val="Header"/>
      <w:jc w:val="center"/>
      <w:rPr>
        <w:b/>
        <w:sz w:val="40"/>
        <w:szCs w:val="40"/>
      </w:rPr>
    </w:pPr>
    <w:r w:rsidRPr="004D2530">
      <w:rPr>
        <w:b/>
        <w:sz w:val="40"/>
        <w:szCs w:val="40"/>
      </w:rPr>
      <w:t>ANEXA 7</w:t>
    </w:r>
  </w:p>
  <w:p w14:paraId="057EE12D" w14:textId="77777777" w:rsidR="004D2530" w:rsidRPr="004D2530" w:rsidRDefault="004D2530" w:rsidP="004D2530">
    <w:pPr>
      <w:pStyle w:val="Header"/>
      <w:jc w:val="center"/>
      <w:rPr>
        <w:b/>
        <w:sz w:val="40"/>
        <w:szCs w:val="40"/>
      </w:rPr>
    </w:pPr>
  </w:p>
  <w:p w14:paraId="6F913185" w14:textId="77777777" w:rsidR="002671B5" w:rsidRPr="00A664F3" w:rsidRDefault="002671B5" w:rsidP="004D2530">
    <w:pPr>
      <w:pStyle w:val="Header"/>
      <w:jc w:val="center"/>
      <w:rPr>
        <w:b/>
        <w:sz w:val="28"/>
        <w:szCs w:val="28"/>
        <w:lang w:val="fr-FR"/>
      </w:rPr>
    </w:pPr>
    <w:r w:rsidRPr="00A664F3">
      <w:rPr>
        <w:b/>
        <w:sz w:val="28"/>
        <w:szCs w:val="28"/>
        <w:lang w:val="fr-FR"/>
      </w:rPr>
      <w:t>RAPORT</w:t>
    </w:r>
  </w:p>
  <w:p w14:paraId="3025A1AB" w14:textId="77777777" w:rsidR="002671B5" w:rsidRPr="00A664F3" w:rsidRDefault="002671B5" w:rsidP="008B36F0">
    <w:pPr>
      <w:pStyle w:val="Header"/>
      <w:jc w:val="center"/>
      <w:rPr>
        <w:b/>
        <w:sz w:val="28"/>
        <w:szCs w:val="28"/>
        <w:lang w:val="fr-FR"/>
      </w:rPr>
    </w:pPr>
    <w:r w:rsidRPr="00A664F3">
      <w:rPr>
        <w:b/>
        <w:sz w:val="28"/>
        <w:szCs w:val="28"/>
        <w:lang w:val="fr-FR"/>
      </w:rPr>
      <w:t>DE EVALUARE AL ACTIVITĂȚII</w:t>
    </w:r>
  </w:p>
  <w:p w14:paraId="2EB7FBC2" w14:textId="77777777" w:rsidR="002671B5" w:rsidRPr="004D2530" w:rsidRDefault="002671B5" w:rsidP="008B36F0">
    <w:pPr>
      <w:pStyle w:val="Header"/>
      <w:jc w:val="center"/>
      <w:rPr>
        <w:b/>
        <w:sz w:val="28"/>
        <w:szCs w:val="28"/>
        <w:lang w:val="ro-RO"/>
      </w:rPr>
    </w:pPr>
    <w:r w:rsidRPr="004D2530">
      <w:rPr>
        <w:b/>
        <w:sz w:val="28"/>
        <w:szCs w:val="28"/>
        <w:lang w:val="ro-RO"/>
      </w:rPr>
      <w:pict w14:anchorId="6E695820">
        <v:rect id="_x0000_i1183" style="width:454.1pt;height:2pt" o:hralign="center" o:hrstd="t" o:hrnoshade="t" o:hr="t" fillcolor="black" stroked="f"/>
      </w:pict>
    </w:r>
  </w:p>
  <w:p w14:paraId="634204C3" w14:textId="77777777" w:rsidR="002671B5" w:rsidRPr="008B36F0" w:rsidRDefault="002671B5" w:rsidP="008B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4B61" w14:textId="14A2D3E0" w:rsidR="002671B5" w:rsidRDefault="00A664F3" w:rsidP="004C4FF1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61CA162F" wp14:editId="707D5E98">
          <wp:extent cx="708660" cy="777240"/>
          <wp:effectExtent l="0" t="0" r="0" b="0"/>
          <wp:docPr id="1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7BF26" w14:textId="77777777" w:rsidR="002671B5" w:rsidRDefault="002671B5" w:rsidP="0056214A">
    <w:pPr>
      <w:pStyle w:val="Header"/>
      <w:jc w:val="center"/>
      <w:rPr>
        <w:b/>
        <w:sz w:val="28"/>
        <w:szCs w:val="28"/>
        <w:lang w:val="en-US"/>
      </w:rPr>
    </w:pPr>
  </w:p>
  <w:p w14:paraId="21CCF8C3" w14:textId="77777777" w:rsidR="002671B5" w:rsidRPr="00A664F3" w:rsidRDefault="002671B5" w:rsidP="0056214A">
    <w:pPr>
      <w:pStyle w:val="Header"/>
      <w:jc w:val="center"/>
      <w:rPr>
        <w:b/>
        <w:sz w:val="28"/>
        <w:szCs w:val="28"/>
        <w:lang w:val="it-IT"/>
      </w:rPr>
    </w:pPr>
    <w:r w:rsidRPr="00A664F3">
      <w:rPr>
        <w:b/>
        <w:sz w:val="40"/>
        <w:szCs w:val="28"/>
        <w:lang w:val="it-IT"/>
      </w:rPr>
      <w:t xml:space="preserve">RAPORT </w:t>
    </w:r>
  </w:p>
  <w:p w14:paraId="4F701027" w14:textId="77777777" w:rsidR="002671B5" w:rsidRDefault="002671B5" w:rsidP="0056214A">
    <w:pPr>
      <w:pStyle w:val="Header"/>
      <w:jc w:val="center"/>
      <w:rPr>
        <w:b/>
        <w:sz w:val="28"/>
        <w:szCs w:val="28"/>
        <w:lang w:val="ro-RO"/>
      </w:rPr>
    </w:pPr>
    <w:r w:rsidRPr="00A664F3">
      <w:rPr>
        <w:b/>
        <w:sz w:val="28"/>
        <w:szCs w:val="28"/>
        <w:lang w:val="it-IT"/>
      </w:rPr>
      <w:t>DE EVALUARE AL PREG</w:t>
    </w:r>
    <w:r w:rsidRPr="0056214A">
      <w:rPr>
        <w:b/>
        <w:sz w:val="28"/>
        <w:szCs w:val="28"/>
        <w:lang w:val="ro-RO"/>
      </w:rPr>
      <w:t>ĂTIRII SPORTIVE</w:t>
    </w:r>
  </w:p>
  <w:p w14:paraId="192894AB" w14:textId="77777777" w:rsidR="002671B5" w:rsidRPr="0056214A" w:rsidRDefault="002671B5" w:rsidP="0056214A">
    <w:pPr>
      <w:pStyle w:val="Header"/>
      <w:jc w:val="center"/>
      <w:rPr>
        <w:b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F0C"/>
    <w:multiLevelType w:val="hybridMultilevel"/>
    <w:tmpl w:val="DEE6D5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27D90"/>
    <w:multiLevelType w:val="hybridMultilevel"/>
    <w:tmpl w:val="86E6AD94"/>
    <w:lvl w:ilvl="0" w:tplc="FFFFFFFF">
      <w:start w:val="1"/>
      <w:numFmt w:val="bullet"/>
      <w:pStyle w:val="ABulletlevel2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931"/>
        </w:tabs>
        <w:ind w:left="2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51"/>
        </w:tabs>
        <w:ind w:left="3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71"/>
        </w:tabs>
        <w:ind w:left="4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91"/>
        </w:tabs>
        <w:ind w:left="5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11"/>
        </w:tabs>
        <w:ind w:left="5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31"/>
        </w:tabs>
        <w:ind w:left="6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51"/>
        </w:tabs>
        <w:ind w:left="7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71"/>
        </w:tabs>
        <w:ind w:left="7971" w:hanging="360"/>
      </w:pPr>
      <w:rPr>
        <w:rFonts w:ascii="Wingdings" w:hAnsi="Wingdings" w:hint="default"/>
      </w:rPr>
    </w:lvl>
  </w:abstractNum>
  <w:abstractNum w:abstractNumId="3" w15:restartNumberingAfterBreak="0">
    <w:nsid w:val="7370598A"/>
    <w:multiLevelType w:val="hybridMultilevel"/>
    <w:tmpl w:val="B3C897B6"/>
    <w:lvl w:ilvl="0" w:tplc="FFFFFFFF">
      <w:start w:val="1"/>
      <w:numFmt w:val="decimal"/>
      <w:pStyle w:val="ANumbering"/>
      <w:lvlText w:val="%1."/>
      <w:lvlJc w:val="left"/>
      <w:pPr>
        <w:tabs>
          <w:tab w:val="num" w:pos="1494"/>
        </w:tabs>
        <w:ind w:left="1494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448863475">
    <w:abstractNumId w:val="3"/>
  </w:num>
  <w:num w:numId="2" w16cid:durableId="1038701382">
    <w:abstractNumId w:val="2"/>
  </w:num>
  <w:num w:numId="3" w16cid:durableId="1651401639">
    <w:abstractNumId w:val="1"/>
  </w:num>
  <w:num w:numId="4" w16cid:durableId="104491410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58"/>
    <w:rsid w:val="00012F31"/>
    <w:rsid w:val="00024925"/>
    <w:rsid w:val="000420E4"/>
    <w:rsid w:val="000933E7"/>
    <w:rsid w:val="000C1897"/>
    <w:rsid w:val="000C785F"/>
    <w:rsid w:val="000D30D8"/>
    <w:rsid w:val="001235E4"/>
    <w:rsid w:val="0015538A"/>
    <w:rsid w:val="00167A5D"/>
    <w:rsid w:val="00182490"/>
    <w:rsid w:val="001950CE"/>
    <w:rsid w:val="001B4F0E"/>
    <w:rsid w:val="001C775D"/>
    <w:rsid w:val="00241E8A"/>
    <w:rsid w:val="002453A0"/>
    <w:rsid w:val="002671B5"/>
    <w:rsid w:val="00294AE8"/>
    <w:rsid w:val="00297EC6"/>
    <w:rsid w:val="003948C1"/>
    <w:rsid w:val="003D21C9"/>
    <w:rsid w:val="003F15AE"/>
    <w:rsid w:val="0042203B"/>
    <w:rsid w:val="00470C85"/>
    <w:rsid w:val="0049738C"/>
    <w:rsid w:val="004C0390"/>
    <w:rsid w:val="004C4FF1"/>
    <w:rsid w:val="004D2530"/>
    <w:rsid w:val="004D5BBA"/>
    <w:rsid w:val="00514A8A"/>
    <w:rsid w:val="0051776E"/>
    <w:rsid w:val="00554FA1"/>
    <w:rsid w:val="0056214A"/>
    <w:rsid w:val="00580965"/>
    <w:rsid w:val="0058139E"/>
    <w:rsid w:val="006042CE"/>
    <w:rsid w:val="00707958"/>
    <w:rsid w:val="00832C9A"/>
    <w:rsid w:val="0083414D"/>
    <w:rsid w:val="008553A5"/>
    <w:rsid w:val="0087581F"/>
    <w:rsid w:val="008B36F0"/>
    <w:rsid w:val="008C1FAC"/>
    <w:rsid w:val="008D79D9"/>
    <w:rsid w:val="00986715"/>
    <w:rsid w:val="00994A0E"/>
    <w:rsid w:val="009A4EBD"/>
    <w:rsid w:val="009B6D59"/>
    <w:rsid w:val="009B75CD"/>
    <w:rsid w:val="009C3E81"/>
    <w:rsid w:val="009D2F0A"/>
    <w:rsid w:val="009D4D16"/>
    <w:rsid w:val="00A664F3"/>
    <w:rsid w:val="00A778AC"/>
    <w:rsid w:val="00AA7350"/>
    <w:rsid w:val="00AC0BA2"/>
    <w:rsid w:val="00AD45CC"/>
    <w:rsid w:val="00AE0706"/>
    <w:rsid w:val="00B52210"/>
    <w:rsid w:val="00B62891"/>
    <w:rsid w:val="00B83F96"/>
    <w:rsid w:val="00BF566F"/>
    <w:rsid w:val="00C066BD"/>
    <w:rsid w:val="00C33083"/>
    <w:rsid w:val="00C942D2"/>
    <w:rsid w:val="00D4406D"/>
    <w:rsid w:val="00D50DD7"/>
    <w:rsid w:val="00D86294"/>
    <w:rsid w:val="00D932E9"/>
    <w:rsid w:val="00DD6BAA"/>
    <w:rsid w:val="00E575F5"/>
    <w:rsid w:val="00E82277"/>
    <w:rsid w:val="00E8781D"/>
    <w:rsid w:val="00E97C6F"/>
    <w:rsid w:val="00EA2963"/>
    <w:rsid w:val="00F264D4"/>
    <w:rsid w:val="00F40CE9"/>
    <w:rsid w:val="00F56BED"/>
    <w:rsid w:val="00FB6D5C"/>
    <w:rsid w:val="00FB7403"/>
    <w:rsid w:val="00FC5777"/>
    <w:rsid w:val="00FE020C"/>
    <w:rsid w:val="00FE09F0"/>
    <w:rsid w:val="00FE608F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6E76E207"/>
  <w15:chartTrackingRefBased/>
  <w15:docId w15:val="{DD461D2D-DD92-4C26-BFE8-B6E3EFD3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958"/>
    <w:rPr>
      <w:lang w:val="es-E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before="180" w:after="120"/>
      <w:outlineLvl w:val="3"/>
    </w:pPr>
    <w:rPr>
      <w:rFonts w:ascii="Book Antiqua" w:hAnsi="Book Antiqua"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ApplHeaderprogname">
    <w:name w:val="B Appl Header prog name"/>
    <w:basedOn w:val="BApplBodyText"/>
    <w:semiHidden/>
    <w:pPr>
      <w:spacing w:before="60" w:after="0"/>
      <w:ind w:right="-108"/>
      <w:jc w:val="right"/>
    </w:pPr>
    <w:rPr>
      <w:rFonts w:ascii="Lucida Sans Unicode" w:hAnsi="Lucida Sans Unicode"/>
    </w:rPr>
  </w:style>
  <w:style w:type="paragraph" w:customStyle="1" w:styleId="BApplBodyText">
    <w:name w:val="B Appl Body Text"/>
    <w:basedOn w:val="ABodyText"/>
    <w:semiHidden/>
    <w:pPr>
      <w:ind w:left="0"/>
    </w:pPr>
  </w:style>
  <w:style w:type="paragraph" w:customStyle="1" w:styleId="ABodyText">
    <w:name w:val="A Body Text"/>
    <w:semiHidden/>
    <w:pPr>
      <w:spacing w:after="120"/>
      <w:ind w:left="1134"/>
      <w:jc w:val="both"/>
    </w:pPr>
    <w:rPr>
      <w:rFonts w:ascii="Book Antiqua" w:hAnsi="Book Antiqua"/>
      <w:sz w:val="22"/>
      <w:lang w:val="fr-FR"/>
    </w:rPr>
  </w:style>
  <w:style w:type="paragraph" w:customStyle="1" w:styleId="BApplheaderdoctype">
    <w:name w:val="B Appl header doc type"/>
    <w:basedOn w:val="BApplBodyText"/>
    <w:semiHidden/>
    <w:pPr>
      <w:spacing w:after="60"/>
      <w:ind w:right="-108"/>
      <w:jc w:val="right"/>
    </w:pPr>
    <w:rPr>
      <w:i/>
      <w:sz w:val="24"/>
    </w:rPr>
  </w:style>
  <w:style w:type="paragraph" w:customStyle="1" w:styleId="BApplfooter">
    <w:name w:val="B Appl footer"/>
    <w:basedOn w:val="Normal"/>
    <w:semiHidden/>
    <w:rPr>
      <w:rFonts w:ascii="Lucida Sans Unicode" w:hAnsi="Lucida Sans Unicode"/>
      <w:sz w:val="16"/>
      <w:lang w:val="fr-FR"/>
    </w:rPr>
  </w:style>
  <w:style w:type="paragraph" w:customStyle="1" w:styleId="BApplheaderprognamep1">
    <w:name w:val="B Appl header prog name p1"/>
    <w:basedOn w:val="Normal"/>
    <w:semiHidden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40"/>
      <w:lang w:val="fr-FR"/>
    </w:rPr>
  </w:style>
  <w:style w:type="paragraph" w:customStyle="1" w:styleId="BApplheaderdoctypep1">
    <w:name w:val="B Appl header doc type p1"/>
    <w:basedOn w:val="Normal"/>
    <w:semiHidden/>
    <w:pPr>
      <w:tabs>
        <w:tab w:val="left" w:pos="1167"/>
      </w:tabs>
      <w:ind w:right="-108"/>
      <w:jc w:val="right"/>
    </w:pPr>
    <w:rPr>
      <w:rFonts w:ascii="Book Antiqua" w:hAnsi="Book Antiqua"/>
      <w:i/>
      <w:sz w:val="36"/>
      <w:lang w:val="fr-FR"/>
    </w:rPr>
  </w:style>
  <w:style w:type="paragraph" w:customStyle="1" w:styleId="ASectionTitle">
    <w:name w:val="A Section Title"/>
    <w:semiHidden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sz w:val="32"/>
      <w:lang w:val="en-GB"/>
    </w:rPr>
  </w:style>
  <w:style w:type="paragraph" w:customStyle="1" w:styleId="ASubsectionHeading">
    <w:name w:val="A Subsection Heading"/>
    <w:basedOn w:val="ABodyText"/>
    <w:next w:val="ABodyText"/>
    <w:semiHidden/>
    <w:pPr>
      <w:keepNext/>
    </w:pPr>
    <w:rPr>
      <w:b/>
      <w:i/>
      <w:sz w:val="24"/>
    </w:rPr>
  </w:style>
  <w:style w:type="paragraph" w:customStyle="1" w:styleId="ANumbering">
    <w:name w:val="A Numbering"/>
    <w:basedOn w:val="ABodyText"/>
    <w:semiHidden/>
    <w:pPr>
      <w:numPr>
        <w:numId w:val="1"/>
      </w:numPr>
    </w:pPr>
  </w:style>
  <w:style w:type="paragraph" w:customStyle="1" w:styleId="ABulletlevel2">
    <w:name w:val="A Bullet (level 2)"/>
    <w:basedOn w:val="ABodyText"/>
    <w:semiHidden/>
    <w:pPr>
      <w:numPr>
        <w:numId w:val="2"/>
      </w:numPr>
      <w:tabs>
        <w:tab w:val="clear" w:pos="2203"/>
        <w:tab w:val="left" w:pos="2127"/>
      </w:tabs>
      <w:ind w:left="2127" w:hanging="284"/>
    </w:pPr>
  </w:style>
  <w:style w:type="paragraph" w:customStyle="1" w:styleId="AFooter">
    <w:name w:val="A Footer"/>
    <w:basedOn w:val="Normal"/>
    <w:semiHidden/>
    <w:pPr>
      <w:tabs>
        <w:tab w:val="center" w:pos="4320"/>
        <w:tab w:val="right" w:pos="8931"/>
      </w:tabs>
    </w:pPr>
    <w:rPr>
      <w:rFonts w:ascii="Lucida Sans Unicode" w:hAnsi="Lucida Sans Unicode"/>
      <w:sz w:val="16"/>
      <w:lang w:val="fr-FR"/>
    </w:rPr>
  </w:style>
  <w:style w:type="paragraph" w:customStyle="1" w:styleId="APageNumber">
    <w:name w:val="A Page Number"/>
    <w:basedOn w:val="Normal"/>
    <w:semiHidden/>
    <w:pPr>
      <w:tabs>
        <w:tab w:val="center" w:pos="4320"/>
        <w:tab w:val="right" w:pos="8931"/>
      </w:tabs>
    </w:pPr>
    <w:rPr>
      <w:rFonts w:ascii="Lucida Sans Unicode" w:hAnsi="Lucida Sans Unicode"/>
      <w:sz w:val="16"/>
      <w:lang w:val="fr-FR"/>
    </w:rPr>
  </w:style>
  <w:style w:type="paragraph" w:customStyle="1" w:styleId="AProgrammeTitle">
    <w:name w:val="A Programme Title"/>
    <w:basedOn w:val="ASectionTitle"/>
    <w:next w:val="ADocumentType"/>
    <w:semiHidden/>
    <w:pPr>
      <w:pBdr>
        <w:top w:val="single" w:sz="4" w:space="1" w:color="auto"/>
        <w:left w:val="single" w:sz="4" w:space="4" w:color="auto"/>
        <w:right w:val="single" w:sz="4" w:space="4" w:color="auto"/>
      </w:pBdr>
      <w:spacing w:after="0"/>
      <w:jc w:val="center"/>
    </w:pPr>
    <w:rPr>
      <w:b/>
      <w:sz w:val="40"/>
      <w:lang w:val="fr-FR"/>
    </w:rPr>
  </w:style>
  <w:style w:type="paragraph" w:customStyle="1" w:styleId="ADocumentType">
    <w:name w:val="A Document Type"/>
    <w:basedOn w:val="ASectionTitle"/>
    <w:semiHidden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  <w:lang w:val="fr-FR"/>
    </w:rPr>
  </w:style>
  <w:style w:type="paragraph" w:customStyle="1" w:styleId="BApplSubsectionTitle">
    <w:name w:val="B Appl Subsection Title"/>
    <w:basedOn w:val="Normal"/>
    <w:semiHidden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semiHidden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semiHidden/>
    <w:pPr>
      <w:spacing w:after="60"/>
    </w:pPr>
    <w:rPr>
      <w:lang w:val="fr-FR"/>
    </w:rPr>
  </w:style>
  <w:style w:type="paragraph" w:customStyle="1" w:styleId="BApplFootnote">
    <w:name w:val="B Appl Footnote"/>
    <w:basedOn w:val="Normal"/>
    <w:semiHidden/>
    <w:rPr>
      <w:i/>
      <w:lang w:val="fr-FR"/>
    </w:rPr>
  </w:style>
  <w:style w:type="paragraph" w:customStyle="1" w:styleId="BApplTableHeadings">
    <w:name w:val="B Appl Table Headings"/>
    <w:basedOn w:val="BApplShortQuestion"/>
    <w:semiHidden/>
    <w:pPr>
      <w:keepNext/>
      <w:jc w:val="center"/>
    </w:pPr>
  </w:style>
  <w:style w:type="paragraph" w:customStyle="1" w:styleId="BApplTableAnswers">
    <w:name w:val="B Appl Table Answers"/>
    <w:basedOn w:val="BApplShortQuestion"/>
    <w:semiHidden/>
  </w:style>
  <w:style w:type="paragraph" w:customStyle="1" w:styleId="BApplTableHeading2ndLevel">
    <w:name w:val="B Appl Table Heading 2nd Level"/>
    <w:basedOn w:val="BApplTableHeadings"/>
    <w:semiHidden/>
  </w:style>
  <w:style w:type="paragraph" w:customStyle="1" w:styleId="BApplCertification">
    <w:name w:val="B Appl Certification"/>
    <w:basedOn w:val="BApplBodyText"/>
    <w:semiHidden/>
    <w:pPr>
      <w:pBdr>
        <w:top w:val="single" w:sz="4" w:space="1" w:color="auto"/>
      </w:pBdr>
      <w:spacing w:before="240"/>
    </w:pPr>
    <w:rPr>
      <w:i/>
    </w:rPr>
  </w:style>
  <w:style w:type="paragraph" w:customStyle="1" w:styleId="BApplAttachments">
    <w:name w:val="B Appl Attachments"/>
    <w:basedOn w:val="BApplShortQuestion"/>
    <w:semiHidden/>
    <w:pPr>
      <w:numPr>
        <w:numId w:val="3"/>
      </w:numPr>
    </w:pPr>
  </w:style>
  <w:style w:type="paragraph" w:customStyle="1" w:styleId="BApplNOCQuestion">
    <w:name w:val="B Appl NOC Question"/>
    <w:basedOn w:val="Normal"/>
    <w:semiHidden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semiHidden/>
    <w:rPr>
      <w:lang w:val="fr-FR"/>
    </w:rPr>
  </w:style>
  <w:style w:type="paragraph" w:customStyle="1" w:styleId="BApplAnswer">
    <w:name w:val="B Appl Answer"/>
    <w:basedOn w:val="BApplShortQuestion"/>
    <w:semiHidden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En-tte1">
    <w:name w:val="En-tête 1"/>
    <w:basedOn w:val="Heading4"/>
    <w:rsid w:val="003F15AE"/>
    <w:pPr>
      <w:spacing w:before="0" w:after="0"/>
      <w:jc w:val="right"/>
    </w:pPr>
    <w:rPr>
      <w:rFonts w:ascii="Arial Bold" w:hAnsi="Arial Bold"/>
      <w:sz w:val="27"/>
      <w:lang w:val="fr-FR"/>
    </w:rPr>
  </w:style>
  <w:style w:type="paragraph" w:customStyle="1" w:styleId="Intertitre1">
    <w:name w:val="Intertitre 1"/>
    <w:basedOn w:val="BApplSectionHeading"/>
    <w:rsid w:val="003F15AE"/>
    <w:pPr>
      <w:pBdr>
        <w:bottom w:val="none" w:sz="0" w:space="0" w:color="auto"/>
      </w:pBdr>
      <w:spacing w:after="0"/>
    </w:pPr>
    <w:rPr>
      <w:rFonts w:ascii="Arial" w:hAnsi="Arial"/>
      <w:sz w:val="30"/>
    </w:rPr>
  </w:style>
  <w:style w:type="paragraph" w:customStyle="1" w:styleId="Textecourant">
    <w:name w:val="Texte courant"/>
    <w:basedOn w:val="BApplSubsectionTitle"/>
    <w:rsid w:val="003F15AE"/>
    <w:rPr>
      <w:rFonts w:ascii="Arial" w:hAnsi="Arial"/>
      <w:b w:val="0"/>
      <w:i w:val="0"/>
      <w:sz w:val="22"/>
    </w:rPr>
  </w:style>
  <w:style w:type="paragraph" w:customStyle="1" w:styleId="Pieddepage1">
    <w:name w:val="Pied de page 1"/>
    <w:basedOn w:val="AFooter"/>
    <w:rsid w:val="003F15AE"/>
    <w:pPr>
      <w:pBdr>
        <w:top w:val="single" w:sz="4" w:space="1" w:color="auto"/>
      </w:pBdr>
      <w:tabs>
        <w:tab w:val="clear" w:pos="4320"/>
      </w:tabs>
    </w:pPr>
    <w:rPr>
      <w:rFonts w:ascii="Arial" w:hAnsi="Arial" w:cs="Arial"/>
    </w:rPr>
  </w:style>
  <w:style w:type="character" w:styleId="PageNumber">
    <w:name w:val="page number"/>
    <w:basedOn w:val="DefaultParagraphFont"/>
    <w:rsid w:val="003D21C9"/>
  </w:style>
  <w:style w:type="character" w:customStyle="1" w:styleId="FooterChar">
    <w:name w:val="Footer Char"/>
    <w:link w:val="Footer"/>
    <w:uiPriority w:val="99"/>
    <w:rsid w:val="008B36F0"/>
    <w:rPr>
      <w:lang w:val="es-ES" w:eastAsia="en-US"/>
    </w:rPr>
  </w:style>
  <w:style w:type="paragraph" w:styleId="BalloonText">
    <w:name w:val="Balloon Text"/>
    <w:basedOn w:val="Normal"/>
    <w:link w:val="BalloonTextChar"/>
    <w:rsid w:val="008B3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36F0"/>
    <w:rPr>
      <w:rFonts w:ascii="Tahoma" w:hAnsi="Tahoma" w:cs="Tahoma"/>
      <w:sz w:val="16"/>
      <w:szCs w:val="16"/>
      <w:lang w:val="es-ES" w:eastAsia="en-US"/>
    </w:rPr>
  </w:style>
  <w:style w:type="character" w:customStyle="1" w:styleId="HeaderChar">
    <w:name w:val="Header Char"/>
    <w:link w:val="Header"/>
    <w:uiPriority w:val="99"/>
    <w:rsid w:val="008B36F0"/>
    <w:rPr>
      <w:lang w:val="es-ES" w:eastAsia="en-US"/>
    </w:rPr>
  </w:style>
  <w:style w:type="table" w:styleId="TableGrid">
    <w:name w:val="Table Grid"/>
    <w:basedOn w:val="TableNormal"/>
    <w:rsid w:val="00267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lu\Local%20Settings\Temporary%20Internet%20Files\OLK26\09_012_canevas_03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60E4-87E3-408F-9411-894CDB5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09_012_canevas_03 (4).dot</Template>
  <TotalTime>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Within the NOC Management Consultancy World Programme No</vt:lpstr>
    </vt:vector>
  </TitlesOfParts>
  <Company>CIO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Technologie</dc:creator>
  <cp:keywords/>
  <cp:lastModifiedBy>Marius Tataru</cp:lastModifiedBy>
  <cp:revision>2</cp:revision>
  <cp:lastPrinted>2009-01-20T09:11:00Z</cp:lastPrinted>
  <dcterms:created xsi:type="dcterms:W3CDTF">2024-02-02T10:33:00Z</dcterms:created>
  <dcterms:modified xsi:type="dcterms:W3CDTF">2024-02-02T10:33:00Z</dcterms:modified>
</cp:coreProperties>
</file>